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54" w:rsidRPr="008613A5" w:rsidRDefault="002A7354" w:rsidP="00CF7D4F">
      <w:pPr>
        <w:jc w:val="center"/>
        <w:rPr>
          <w:b/>
          <w:sz w:val="28"/>
          <w:szCs w:val="28"/>
        </w:rPr>
      </w:pPr>
      <w:r w:rsidRPr="008613A5">
        <w:rPr>
          <w:b/>
          <w:sz w:val="28"/>
          <w:szCs w:val="28"/>
        </w:rPr>
        <w:t>ХАНТЫ-МАНСИЙСКИЙ АВТОНОМНЫЙ ОКРУГ - ЮГРА</w:t>
      </w:r>
    </w:p>
    <w:p w:rsidR="002A7354" w:rsidRPr="008613A5" w:rsidRDefault="002A7354" w:rsidP="00CF7D4F">
      <w:pPr>
        <w:jc w:val="center"/>
        <w:rPr>
          <w:b/>
          <w:sz w:val="28"/>
          <w:szCs w:val="28"/>
        </w:rPr>
      </w:pPr>
      <w:r w:rsidRPr="008613A5">
        <w:rPr>
          <w:b/>
          <w:sz w:val="28"/>
          <w:szCs w:val="28"/>
        </w:rPr>
        <w:t>ХАНТЫ-МАНСИЙСКИЙ РАЙОН</w:t>
      </w:r>
    </w:p>
    <w:p w:rsidR="002A7354" w:rsidRPr="008613A5" w:rsidRDefault="002A7354" w:rsidP="00CF7D4F">
      <w:pPr>
        <w:jc w:val="center"/>
        <w:rPr>
          <w:b/>
          <w:sz w:val="28"/>
          <w:szCs w:val="28"/>
        </w:rPr>
      </w:pPr>
    </w:p>
    <w:p w:rsidR="002A7354" w:rsidRDefault="002A7354" w:rsidP="00CF7D4F">
      <w:pPr>
        <w:pStyle w:val="Heading1"/>
        <w:tabs>
          <w:tab w:val="left" w:pos="2850"/>
          <w:tab w:val="center" w:pos="4678"/>
        </w:tabs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</w:p>
    <w:p w:rsidR="002A7354" w:rsidRDefault="002A7354" w:rsidP="00CF7D4F">
      <w:pPr>
        <w:pStyle w:val="Heading1"/>
        <w:tabs>
          <w:tab w:val="left" w:pos="2850"/>
          <w:tab w:val="center" w:pos="4678"/>
        </w:tabs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Кедровый </w:t>
      </w:r>
    </w:p>
    <w:p w:rsidR="002A7354" w:rsidRPr="00CD04C4" w:rsidRDefault="002A7354" w:rsidP="00CF7D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четвёртого</w:t>
      </w:r>
      <w:r w:rsidRPr="00CD04C4">
        <w:rPr>
          <w:b/>
          <w:sz w:val="28"/>
          <w:szCs w:val="28"/>
        </w:rPr>
        <w:t xml:space="preserve"> созыва</w:t>
      </w:r>
    </w:p>
    <w:p w:rsidR="002A7354" w:rsidRPr="008613A5" w:rsidRDefault="002A7354" w:rsidP="00CF7D4F">
      <w:pPr>
        <w:rPr>
          <w:b/>
        </w:rPr>
      </w:pPr>
    </w:p>
    <w:p w:rsidR="002A7354" w:rsidRPr="008613A5" w:rsidRDefault="002A7354" w:rsidP="00CF7D4F">
      <w:pPr>
        <w:jc w:val="center"/>
        <w:rPr>
          <w:b/>
          <w:sz w:val="28"/>
          <w:szCs w:val="28"/>
        </w:rPr>
      </w:pPr>
      <w:r w:rsidRPr="008613A5">
        <w:rPr>
          <w:b/>
          <w:sz w:val="28"/>
          <w:szCs w:val="28"/>
        </w:rPr>
        <w:t>Р Е Ш Е Н И Е</w:t>
      </w:r>
    </w:p>
    <w:p w:rsidR="002A7354" w:rsidRPr="008613A5" w:rsidRDefault="002A7354" w:rsidP="00CF7D4F">
      <w:pPr>
        <w:rPr>
          <w:sz w:val="28"/>
          <w:szCs w:val="28"/>
        </w:rPr>
      </w:pPr>
    </w:p>
    <w:p w:rsidR="002A7354" w:rsidRPr="008613A5" w:rsidRDefault="002A7354" w:rsidP="00CF7D4F">
      <w:pPr>
        <w:rPr>
          <w:sz w:val="28"/>
          <w:szCs w:val="28"/>
        </w:rPr>
      </w:pPr>
      <w:r>
        <w:rPr>
          <w:sz w:val="28"/>
          <w:szCs w:val="28"/>
        </w:rPr>
        <w:t xml:space="preserve">от 30.12.2019                                                                                                </w:t>
      </w:r>
      <w:r w:rsidRPr="008613A5">
        <w:rPr>
          <w:sz w:val="28"/>
          <w:szCs w:val="28"/>
        </w:rPr>
        <w:t xml:space="preserve">№ </w:t>
      </w:r>
      <w:r>
        <w:rPr>
          <w:sz w:val="28"/>
          <w:szCs w:val="28"/>
        </w:rPr>
        <w:t>39</w:t>
      </w:r>
    </w:p>
    <w:p w:rsidR="002A7354" w:rsidRPr="000770AC" w:rsidRDefault="002A7354" w:rsidP="0030210D">
      <w:pPr>
        <w:jc w:val="both"/>
        <w:rPr>
          <w:b/>
          <w:sz w:val="28"/>
          <w:szCs w:val="28"/>
        </w:rPr>
      </w:pPr>
    </w:p>
    <w:p w:rsidR="002A7354" w:rsidRPr="009A26E5" w:rsidRDefault="002A7354" w:rsidP="00047DC8">
      <w:pPr>
        <w:jc w:val="center"/>
      </w:pPr>
    </w:p>
    <w:p w:rsidR="002A7354" w:rsidRDefault="002A7354" w:rsidP="00DB4793">
      <w:pPr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«</w:t>
      </w:r>
      <w:r w:rsidRPr="009A26E5">
        <w:rPr>
          <w:rStyle w:val="1"/>
          <w:sz w:val="28"/>
          <w:szCs w:val="28"/>
        </w:rPr>
        <w:t xml:space="preserve">О </w:t>
      </w:r>
      <w:r>
        <w:rPr>
          <w:rStyle w:val="1"/>
          <w:sz w:val="28"/>
          <w:szCs w:val="28"/>
        </w:rPr>
        <w:t xml:space="preserve">годовом плане работы </w:t>
      </w:r>
    </w:p>
    <w:p w:rsidR="002A7354" w:rsidRDefault="002A7354" w:rsidP="00DB4793">
      <w:pPr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Совета депутатов сельского</w:t>
      </w:r>
    </w:p>
    <w:p w:rsidR="002A7354" w:rsidRDefault="002A7354" w:rsidP="00DB4793">
      <w:pPr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поселения Кедровый»</w:t>
      </w:r>
    </w:p>
    <w:p w:rsidR="002A7354" w:rsidRPr="009A26E5" w:rsidRDefault="002A7354" w:rsidP="00047DC8">
      <w:pPr>
        <w:rPr>
          <w:sz w:val="28"/>
          <w:szCs w:val="28"/>
        </w:rPr>
      </w:pPr>
    </w:p>
    <w:p w:rsidR="002A7354" w:rsidRDefault="002A7354" w:rsidP="00047DC8">
      <w:pPr>
        <w:pStyle w:val="ConsPlusNormal"/>
        <w:spacing w:line="240" w:lineRule="auto"/>
        <w:ind w:firstLine="709"/>
        <w:jc w:val="both"/>
        <w:rPr>
          <w:rStyle w:val="1"/>
          <w:rFonts w:ascii="Times New Roman" w:hAnsi="Times New Roman"/>
          <w:sz w:val="24"/>
          <w:szCs w:val="24"/>
        </w:rPr>
      </w:pPr>
      <w:r w:rsidRPr="009A26E5">
        <w:rPr>
          <w:rStyle w:val="1"/>
          <w:rFonts w:ascii="Times New Roman" w:hAnsi="Times New Roman"/>
          <w:sz w:val="28"/>
          <w:szCs w:val="28"/>
        </w:rPr>
        <w:t xml:space="preserve">В соответствии </w:t>
      </w:r>
      <w:r>
        <w:rPr>
          <w:rStyle w:val="1"/>
          <w:rFonts w:ascii="Times New Roman" w:hAnsi="Times New Roman"/>
          <w:sz w:val="28"/>
          <w:szCs w:val="28"/>
        </w:rPr>
        <w:t xml:space="preserve"> с пунктами 2; 3 статьи 27 решения № 20 от 04.06.2019 «О регламенте Совета депутатов сельского поселения Кедровый»</w:t>
      </w:r>
    </w:p>
    <w:p w:rsidR="002A7354" w:rsidRPr="006F5B5A" w:rsidRDefault="002A7354" w:rsidP="00047DC8">
      <w:pPr>
        <w:pStyle w:val="ConsPlusNormal"/>
        <w:spacing w:line="240" w:lineRule="auto"/>
        <w:ind w:firstLine="709"/>
        <w:jc w:val="both"/>
        <w:rPr>
          <w:rStyle w:val="1"/>
          <w:rFonts w:ascii="Times New Roman" w:hAnsi="Times New Roman"/>
          <w:i/>
          <w:sz w:val="24"/>
          <w:szCs w:val="24"/>
        </w:rPr>
      </w:pPr>
    </w:p>
    <w:p w:rsidR="002A7354" w:rsidRDefault="002A7354" w:rsidP="00047DC8">
      <w:pPr>
        <w:ind w:firstLine="720"/>
        <w:jc w:val="both"/>
        <w:rPr>
          <w:rStyle w:val="1"/>
          <w:sz w:val="28"/>
          <w:szCs w:val="28"/>
        </w:rPr>
      </w:pPr>
      <w:r w:rsidRPr="006F5B5A">
        <w:rPr>
          <w:rStyle w:val="1"/>
          <w:sz w:val="28"/>
          <w:szCs w:val="28"/>
        </w:rPr>
        <w:t xml:space="preserve">1. Утвердить </w:t>
      </w:r>
      <w:r>
        <w:rPr>
          <w:rStyle w:val="1"/>
          <w:sz w:val="28"/>
          <w:szCs w:val="28"/>
        </w:rPr>
        <w:t>годовой план Совета депутатов сельского поселения Кедровый согласно</w:t>
      </w:r>
      <w:r w:rsidRPr="006F5B5A">
        <w:rPr>
          <w:rStyle w:val="1"/>
          <w:sz w:val="28"/>
          <w:szCs w:val="28"/>
        </w:rPr>
        <w:t xml:space="preserve"> приложению к настоящему решению.</w:t>
      </w:r>
    </w:p>
    <w:p w:rsidR="002A7354" w:rsidRPr="006F5B5A" w:rsidRDefault="002A7354" w:rsidP="00047DC8">
      <w:pPr>
        <w:ind w:firstLine="720"/>
        <w:jc w:val="both"/>
        <w:rPr>
          <w:rStyle w:val="1"/>
          <w:sz w:val="28"/>
          <w:szCs w:val="28"/>
        </w:rPr>
      </w:pPr>
    </w:p>
    <w:p w:rsidR="002A7354" w:rsidRPr="000A360C" w:rsidRDefault="002A7354" w:rsidP="000E0152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 w:rsidRPr="000E0152">
        <w:rPr>
          <w:sz w:val="28"/>
          <w:szCs w:val="28"/>
          <w:lang w:eastAsia="en-US"/>
        </w:rPr>
        <w:t xml:space="preserve"> </w:t>
      </w:r>
      <w:r w:rsidRPr="000A360C">
        <w:rPr>
          <w:sz w:val="28"/>
          <w:szCs w:val="28"/>
          <w:lang w:eastAsia="en-US"/>
        </w:rPr>
        <w:t xml:space="preserve">Настоящее </w:t>
      </w:r>
      <w:r>
        <w:rPr>
          <w:sz w:val="28"/>
          <w:szCs w:val="28"/>
          <w:lang w:eastAsia="en-US"/>
        </w:rPr>
        <w:t xml:space="preserve">решение </w:t>
      </w:r>
      <w:r w:rsidRPr="000A360C">
        <w:rPr>
          <w:sz w:val="28"/>
          <w:szCs w:val="28"/>
          <w:lang w:eastAsia="en-US"/>
        </w:rPr>
        <w:t>вс</w:t>
      </w:r>
      <w:r>
        <w:rPr>
          <w:sz w:val="28"/>
          <w:szCs w:val="28"/>
          <w:lang w:eastAsia="en-US"/>
        </w:rPr>
        <w:t>тупает в силу с момента его подписания.</w:t>
      </w:r>
    </w:p>
    <w:p w:rsidR="002A7354" w:rsidRPr="000A360C" w:rsidRDefault="002A7354" w:rsidP="000E0152">
      <w:pPr>
        <w:autoSpaceDE w:val="0"/>
        <w:autoSpaceDN w:val="0"/>
        <w:ind w:firstLine="709"/>
        <w:rPr>
          <w:sz w:val="28"/>
          <w:szCs w:val="28"/>
        </w:rPr>
      </w:pPr>
    </w:p>
    <w:p w:rsidR="002A7354" w:rsidRDefault="002A7354" w:rsidP="00047DC8">
      <w:pPr>
        <w:pStyle w:val="ConsPlusNormal"/>
        <w:tabs>
          <w:tab w:val="left" w:pos="1064"/>
        </w:tabs>
        <w:spacing w:line="240" w:lineRule="auto"/>
        <w:ind w:firstLine="735"/>
        <w:jc w:val="both"/>
        <w:rPr>
          <w:rStyle w:val="1"/>
          <w:rFonts w:ascii="Times New Roman" w:hAnsi="Times New Roman"/>
          <w:sz w:val="24"/>
          <w:szCs w:val="24"/>
        </w:rPr>
      </w:pPr>
    </w:p>
    <w:p w:rsidR="002A7354" w:rsidRPr="009A26E5" w:rsidRDefault="002A7354" w:rsidP="00047DC8">
      <w:pPr>
        <w:autoSpaceDE w:val="0"/>
      </w:pPr>
    </w:p>
    <w:p w:rsidR="002A7354" w:rsidRDefault="002A7354" w:rsidP="00047DC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2A7354" w:rsidRDefault="002A7354" w:rsidP="00047DC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Кедровый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А.Н.Жевлаков</w:t>
      </w:r>
    </w:p>
    <w:p w:rsidR="002A7354" w:rsidRDefault="002A7354" w:rsidP="00047DC8">
      <w:pPr>
        <w:autoSpaceDE w:val="0"/>
        <w:rPr>
          <w:sz w:val="28"/>
          <w:szCs w:val="28"/>
          <w:lang w:eastAsia="en-US"/>
        </w:rPr>
      </w:pPr>
    </w:p>
    <w:p w:rsidR="002A7354" w:rsidRPr="009A26E5" w:rsidRDefault="002A7354" w:rsidP="00047DC8">
      <w:pPr>
        <w:autoSpaceDE w:val="0"/>
      </w:pPr>
      <w:r w:rsidRPr="000A360C">
        <w:rPr>
          <w:sz w:val="28"/>
          <w:szCs w:val="28"/>
          <w:lang w:eastAsia="en-US"/>
        </w:rPr>
        <w:br w:type="page"/>
      </w:r>
    </w:p>
    <w:p w:rsidR="002A7354" w:rsidRDefault="002A7354" w:rsidP="00767900">
      <w:pPr>
        <w:autoSpaceDE w:val="0"/>
        <w:autoSpaceDN w:val="0"/>
        <w:adjustRightInd w:val="0"/>
        <w:ind w:left="4536"/>
        <w:jc w:val="right"/>
        <w:rPr>
          <w:i/>
          <w:lang w:eastAsia="en-US"/>
        </w:rPr>
      </w:pPr>
      <w:r>
        <w:rPr>
          <w:sz w:val="28"/>
          <w:szCs w:val="28"/>
          <w:lang w:eastAsia="en-US"/>
        </w:rPr>
        <w:t>Приложение к решению Совета Депутатов сельского поселения Кедровый</w:t>
      </w:r>
    </w:p>
    <w:p w:rsidR="002A7354" w:rsidRDefault="002A7354" w:rsidP="00767900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30.12.2019 года № 39</w:t>
      </w:r>
    </w:p>
    <w:p w:rsidR="002A7354" w:rsidRDefault="002A7354" w:rsidP="00047DC8">
      <w:pPr>
        <w:autoSpaceDE w:val="0"/>
        <w:autoSpaceDN w:val="0"/>
        <w:adjustRightInd w:val="0"/>
        <w:ind w:right="1"/>
        <w:jc w:val="center"/>
        <w:rPr>
          <w:b/>
          <w:sz w:val="28"/>
          <w:szCs w:val="28"/>
          <w:lang w:eastAsia="en-US"/>
        </w:rPr>
      </w:pPr>
    </w:p>
    <w:p w:rsidR="002A7354" w:rsidRDefault="002A7354" w:rsidP="00047DC8">
      <w:pPr>
        <w:rPr>
          <w:sz w:val="28"/>
          <w:szCs w:val="28"/>
          <w:lang w:eastAsia="ar-SA"/>
        </w:rPr>
      </w:pPr>
    </w:p>
    <w:p w:rsidR="002A7354" w:rsidRDefault="002A7354" w:rsidP="00937E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ПЛАН РАБОТЫ СОВЕТА ДЕПУТАТОВ НА 2020 ГОД</w:t>
      </w:r>
    </w:p>
    <w:p w:rsidR="002A7354" w:rsidRDefault="002A7354" w:rsidP="00937E26">
      <w:pPr>
        <w:jc w:val="center"/>
        <w:rPr>
          <w:sz w:val="28"/>
          <w:szCs w:val="28"/>
        </w:rPr>
      </w:pPr>
    </w:p>
    <w:p w:rsidR="002A7354" w:rsidRDefault="002A7354" w:rsidP="00937E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1квартал</w:t>
      </w:r>
    </w:p>
    <w:p w:rsidR="002A7354" w:rsidRDefault="002A7354" w:rsidP="00937E26">
      <w:pPr>
        <w:rPr>
          <w:sz w:val="28"/>
          <w:szCs w:val="28"/>
        </w:rPr>
      </w:pPr>
      <w:r>
        <w:rPr>
          <w:sz w:val="28"/>
          <w:szCs w:val="28"/>
        </w:rPr>
        <w:t>1.Отчет главы администрации сельского поселения за 2019 год.</w:t>
      </w:r>
    </w:p>
    <w:p w:rsidR="002A7354" w:rsidRDefault="002A7354" w:rsidP="00937E26">
      <w:pPr>
        <w:rPr>
          <w:sz w:val="28"/>
          <w:szCs w:val="28"/>
        </w:rPr>
      </w:pPr>
      <w:r>
        <w:rPr>
          <w:sz w:val="28"/>
          <w:szCs w:val="28"/>
        </w:rPr>
        <w:t xml:space="preserve">2.О внесении изменений и дополнений в Устав сельского поселения  и    нормативно-правовые акты (по мере необходимости). </w:t>
      </w:r>
    </w:p>
    <w:p w:rsidR="002A7354" w:rsidRDefault="002A7354" w:rsidP="00937E26">
      <w:pPr>
        <w:rPr>
          <w:sz w:val="28"/>
          <w:szCs w:val="28"/>
        </w:rPr>
      </w:pPr>
      <w:r>
        <w:rPr>
          <w:sz w:val="28"/>
          <w:szCs w:val="28"/>
        </w:rPr>
        <w:t>3. О внесении изменений в бюджет 2020 года.</w:t>
      </w:r>
    </w:p>
    <w:p w:rsidR="002A7354" w:rsidRDefault="002A7354" w:rsidP="00937E26">
      <w:pPr>
        <w:rPr>
          <w:sz w:val="28"/>
          <w:szCs w:val="28"/>
        </w:rPr>
      </w:pPr>
      <w:r>
        <w:rPr>
          <w:sz w:val="28"/>
          <w:szCs w:val="28"/>
        </w:rPr>
        <w:t>4. Планирование весенних субботников.</w:t>
      </w:r>
    </w:p>
    <w:p w:rsidR="002A7354" w:rsidRDefault="002A7354" w:rsidP="00937E26">
      <w:pPr>
        <w:rPr>
          <w:sz w:val="28"/>
          <w:szCs w:val="28"/>
        </w:rPr>
      </w:pPr>
      <w:r>
        <w:rPr>
          <w:sz w:val="28"/>
          <w:szCs w:val="28"/>
        </w:rPr>
        <w:t>5. О плане по благоустройству, ремонт жилого фонда.</w:t>
      </w:r>
    </w:p>
    <w:p w:rsidR="002A7354" w:rsidRDefault="002A7354" w:rsidP="00937E26">
      <w:pPr>
        <w:rPr>
          <w:sz w:val="28"/>
          <w:szCs w:val="28"/>
        </w:rPr>
      </w:pPr>
    </w:p>
    <w:p w:rsidR="002A7354" w:rsidRDefault="002A7354" w:rsidP="00937E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2 квартал</w:t>
      </w:r>
    </w:p>
    <w:p w:rsidR="002A7354" w:rsidRDefault="002A7354" w:rsidP="00937E2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51663D">
        <w:rPr>
          <w:sz w:val="28"/>
          <w:szCs w:val="28"/>
        </w:rPr>
        <w:t xml:space="preserve"> </w:t>
      </w:r>
      <w:r>
        <w:rPr>
          <w:sz w:val="28"/>
          <w:szCs w:val="28"/>
        </w:rPr>
        <w:t>О внесении изменений и дополнений в Устав сельского поселения  и    нормативно-правовые акты (по мере необходимости).</w:t>
      </w:r>
    </w:p>
    <w:p w:rsidR="002A7354" w:rsidRDefault="002A7354" w:rsidP="00937E26">
      <w:pPr>
        <w:rPr>
          <w:sz w:val="28"/>
          <w:szCs w:val="28"/>
        </w:rPr>
      </w:pPr>
      <w:r w:rsidRPr="0051663D">
        <w:rPr>
          <w:sz w:val="28"/>
          <w:szCs w:val="28"/>
        </w:rPr>
        <w:t>2.</w:t>
      </w:r>
      <w:r>
        <w:rPr>
          <w:sz w:val="28"/>
          <w:szCs w:val="28"/>
        </w:rPr>
        <w:t xml:space="preserve"> Отчет об исполнении бюджета 2019 года.</w:t>
      </w:r>
    </w:p>
    <w:p w:rsidR="002A7354" w:rsidRDefault="002A7354" w:rsidP="00937E26">
      <w:pPr>
        <w:rPr>
          <w:sz w:val="28"/>
          <w:szCs w:val="28"/>
        </w:rPr>
      </w:pPr>
      <w:r>
        <w:rPr>
          <w:sz w:val="28"/>
          <w:szCs w:val="28"/>
        </w:rPr>
        <w:t>3. О внесении изменений в бюджет 2020 года.</w:t>
      </w:r>
    </w:p>
    <w:p w:rsidR="002A7354" w:rsidRDefault="002A7354" w:rsidP="00937E26">
      <w:pPr>
        <w:rPr>
          <w:sz w:val="28"/>
          <w:szCs w:val="28"/>
        </w:rPr>
      </w:pPr>
      <w:r>
        <w:rPr>
          <w:sz w:val="28"/>
          <w:szCs w:val="28"/>
        </w:rPr>
        <w:t>4. Информация о работе участковой слюжбы.</w:t>
      </w:r>
    </w:p>
    <w:p w:rsidR="002A7354" w:rsidRDefault="002A7354" w:rsidP="00937E26">
      <w:pPr>
        <w:rPr>
          <w:sz w:val="28"/>
          <w:szCs w:val="28"/>
        </w:rPr>
      </w:pPr>
      <w:r>
        <w:rPr>
          <w:sz w:val="28"/>
          <w:szCs w:val="28"/>
        </w:rPr>
        <w:t>5. Информация о работе МКУК «СДК и Д» с детьми и молодежью в сельском поселении.</w:t>
      </w:r>
    </w:p>
    <w:p w:rsidR="002A7354" w:rsidRDefault="002A7354" w:rsidP="00937E26">
      <w:pPr>
        <w:rPr>
          <w:sz w:val="28"/>
          <w:szCs w:val="28"/>
        </w:rPr>
      </w:pPr>
      <w:r>
        <w:rPr>
          <w:sz w:val="28"/>
          <w:szCs w:val="28"/>
        </w:rPr>
        <w:t>6. Отчет о работе МКУК «СДК и Д».</w:t>
      </w:r>
    </w:p>
    <w:p w:rsidR="002A7354" w:rsidRDefault="002A7354" w:rsidP="00937E26">
      <w:pPr>
        <w:rPr>
          <w:sz w:val="28"/>
          <w:szCs w:val="28"/>
        </w:rPr>
      </w:pPr>
      <w:r>
        <w:rPr>
          <w:sz w:val="28"/>
          <w:szCs w:val="28"/>
        </w:rPr>
        <w:t>7. О подготовке сельского поселения к пожароопасному сезону.</w:t>
      </w:r>
    </w:p>
    <w:p w:rsidR="002A7354" w:rsidRDefault="002A7354" w:rsidP="00937E2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A7354" w:rsidRDefault="002A7354" w:rsidP="00937E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3 квартал</w:t>
      </w:r>
    </w:p>
    <w:p w:rsidR="002A7354" w:rsidRDefault="002A7354" w:rsidP="00937E2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177F91">
        <w:rPr>
          <w:sz w:val="28"/>
          <w:szCs w:val="28"/>
        </w:rPr>
        <w:t xml:space="preserve"> </w:t>
      </w:r>
      <w:r>
        <w:rPr>
          <w:sz w:val="28"/>
          <w:szCs w:val="28"/>
        </w:rPr>
        <w:t>О внесении изменений и дополнений в Устав сельского поселения  и    нормативно-правовые акты (по мере необходимости).</w:t>
      </w:r>
    </w:p>
    <w:p w:rsidR="002A7354" w:rsidRDefault="002A7354" w:rsidP="00937E26">
      <w:pPr>
        <w:rPr>
          <w:sz w:val="28"/>
          <w:szCs w:val="28"/>
        </w:rPr>
      </w:pPr>
      <w:r>
        <w:rPr>
          <w:sz w:val="28"/>
          <w:szCs w:val="28"/>
        </w:rPr>
        <w:t>2. Информация о социальной службе сельского поселения.</w:t>
      </w:r>
    </w:p>
    <w:p w:rsidR="002A7354" w:rsidRDefault="002A7354" w:rsidP="00937E26">
      <w:pPr>
        <w:rPr>
          <w:sz w:val="28"/>
          <w:szCs w:val="28"/>
        </w:rPr>
      </w:pPr>
      <w:r>
        <w:rPr>
          <w:sz w:val="28"/>
          <w:szCs w:val="28"/>
        </w:rPr>
        <w:t>3. Информация о подготовке ЖЭК для работы в зимних условиях.</w:t>
      </w:r>
    </w:p>
    <w:p w:rsidR="002A7354" w:rsidRDefault="002A7354" w:rsidP="00937E26">
      <w:pPr>
        <w:rPr>
          <w:sz w:val="28"/>
          <w:szCs w:val="28"/>
        </w:rPr>
      </w:pPr>
      <w:r>
        <w:rPr>
          <w:sz w:val="28"/>
          <w:szCs w:val="28"/>
        </w:rPr>
        <w:t>4. Планирование осенних субботников.</w:t>
      </w:r>
    </w:p>
    <w:p w:rsidR="002A7354" w:rsidRDefault="002A7354" w:rsidP="00937E26">
      <w:pPr>
        <w:rPr>
          <w:sz w:val="28"/>
          <w:szCs w:val="28"/>
        </w:rPr>
      </w:pPr>
      <w:r>
        <w:rPr>
          <w:sz w:val="28"/>
          <w:szCs w:val="28"/>
        </w:rPr>
        <w:t>5. О внесении изменений в бюджет 2020 года</w:t>
      </w:r>
    </w:p>
    <w:p w:rsidR="002A7354" w:rsidRDefault="002A7354" w:rsidP="00937E26">
      <w:pPr>
        <w:rPr>
          <w:sz w:val="28"/>
          <w:szCs w:val="28"/>
        </w:rPr>
      </w:pPr>
    </w:p>
    <w:p w:rsidR="002A7354" w:rsidRDefault="002A7354" w:rsidP="00937E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4 квартал</w:t>
      </w:r>
    </w:p>
    <w:p w:rsidR="002A7354" w:rsidRDefault="002A7354" w:rsidP="00937E2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177F91">
        <w:rPr>
          <w:sz w:val="28"/>
          <w:szCs w:val="28"/>
        </w:rPr>
        <w:t xml:space="preserve"> </w:t>
      </w:r>
      <w:r>
        <w:rPr>
          <w:sz w:val="28"/>
          <w:szCs w:val="28"/>
        </w:rPr>
        <w:t>О внесении изменений и дополнений в Устав сельского поселения  и    нормативно-правовые акты (по мере необходимости).</w:t>
      </w:r>
    </w:p>
    <w:p w:rsidR="002A7354" w:rsidRDefault="002A7354" w:rsidP="00937E26">
      <w:pPr>
        <w:rPr>
          <w:sz w:val="28"/>
          <w:szCs w:val="28"/>
        </w:rPr>
      </w:pPr>
      <w:r>
        <w:rPr>
          <w:sz w:val="28"/>
          <w:szCs w:val="28"/>
        </w:rPr>
        <w:t>2. О внесении изменений в бюджет 2020 года.</w:t>
      </w:r>
    </w:p>
    <w:p w:rsidR="002A7354" w:rsidRDefault="002A7354" w:rsidP="00937E26">
      <w:pPr>
        <w:rPr>
          <w:sz w:val="28"/>
          <w:szCs w:val="28"/>
        </w:rPr>
      </w:pPr>
      <w:r>
        <w:rPr>
          <w:sz w:val="28"/>
          <w:szCs w:val="28"/>
        </w:rPr>
        <w:t>3. Рассмотрение и утверждение проекта решения о бюджете сельского поселения на 2021 год.</w:t>
      </w:r>
    </w:p>
    <w:p w:rsidR="002A7354" w:rsidRDefault="002A7354" w:rsidP="00937E26">
      <w:pPr>
        <w:rPr>
          <w:sz w:val="28"/>
          <w:szCs w:val="28"/>
        </w:rPr>
      </w:pPr>
      <w:r>
        <w:rPr>
          <w:sz w:val="28"/>
          <w:szCs w:val="28"/>
        </w:rPr>
        <w:t>4. О выполнении плана работ Совета депутатов.</w:t>
      </w:r>
    </w:p>
    <w:p w:rsidR="002A7354" w:rsidRDefault="002A7354" w:rsidP="00937E26">
      <w:pPr>
        <w:rPr>
          <w:sz w:val="28"/>
          <w:szCs w:val="28"/>
        </w:rPr>
      </w:pPr>
    </w:p>
    <w:p w:rsidR="002A7354" w:rsidRDefault="002A7354" w:rsidP="00937E26">
      <w:pPr>
        <w:spacing w:line="240" w:lineRule="exact"/>
        <w:jc w:val="center"/>
        <w:rPr>
          <w:sz w:val="28"/>
          <w:szCs w:val="28"/>
        </w:rPr>
      </w:pPr>
    </w:p>
    <w:sectPr w:rsidR="002A7354" w:rsidSect="009C0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354" w:rsidRDefault="002A7354" w:rsidP="00016B00">
      <w:r>
        <w:separator/>
      </w:r>
    </w:p>
  </w:endnote>
  <w:endnote w:type="continuationSeparator" w:id="0">
    <w:p w:rsidR="002A7354" w:rsidRDefault="002A7354" w:rsidP="00016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354" w:rsidRDefault="002A7354" w:rsidP="00016B00">
      <w:r>
        <w:separator/>
      </w:r>
    </w:p>
  </w:footnote>
  <w:footnote w:type="continuationSeparator" w:id="0">
    <w:p w:rsidR="002A7354" w:rsidRDefault="002A7354" w:rsidP="00016B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  <w:b w:val="0"/>
      </w:rPr>
    </w:lvl>
  </w:abstractNum>
  <w:abstractNum w:abstractNumId="1">
    <w:nsid w:val="01443428"/>
    <w:multiLevelType w:val="hybridMultilevel"/>
    <w:tmpl w:val="B2C4A004"/>
    <w:lvl w:ilvl="0" w:tplc="4F028BDA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5BB746F"/>
    <w:multiLevelType w:val="hybridMultilevel"/>
    <w:tmpl w:val="FFCA7A9A"/>
    <w:lvl w:ilvl="0" w:tplc="09FA3AB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5337978"/>
    <w:multiLevelType w:val="hybridMultilevel"/>
    <w:tmpl w:val="20EA3C38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6835A1"/>
    <w:multiLevelType w:val="hybridMultilevel"/>
    <w:tmpl w:val="ED289FDA"/>
    <w:lvl w:ilvl="0" w:tplc="B168680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D0A6589"/>
    <w:multiLevelType w:val="hybridMultilevel"/>
    <w:tmpl w:val="EA04255C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6F741463"/>
    <w:multiLevelType w:val="hybridMultilevel"/>
    <w:tmpl w:val="1C70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10D"/>
    <w:rsid w:val="00000857"/>
    <w:rsid w:val="00000C02"/>
    <w:rsid w:val="0000204F"/>
    <w:rsid w:val="00003A68"/>
    <w:rsid w:val="00004F5B"/>
    <w:rsid w:val="000055B3"/>
    <w:rsid w:val="000058FF"/>
    <w:rsid w:val="000066D3"/>
    <w:rsid w:val="000077E3"/>
    <w:rsid w:val="00007E96"/>
    <w:rsid w:val="000110A4"/>
    <w:rsid w:val="000124D4"/>
    <w:rsid w:val="000127FB"/>
    <w:rsid w:val="00012BB0"/>
    <w:rsid w:val="00013187"/>
    <w:rsid w:val="00013BEE"/>
    <w:rsid w:val="00013CDA"/>
    <w:rsid w:val="00015B28"/>
    <w:rsid w:val="000168F2"/>
    <w:rsid w:val="00016B00"/>
    <w:rsid w:val="00020361"/>
    <w:rsid w:val="0002238B"/>
    <w:rsid w:val="00022660"/>
    <w:rsid w:val="000258A2"/>
    <w:rsid w:val="000268FA"/>
    <w:rsid w:val="000275F7"/>
    <w:rsid w:val="00027BBC"/>
    <w:rsid w:val="00030460"/>
    <w:rsid w:val="0003098B"/>
    <w:rsid w:val="00033450"/>
    <w:rsid w:val="00033E7B"/>
    <w:rsid w:val="00035E70"/>
    <w:rsid w:val="000375E5"/>
    <w:rsid w:val="00037C6A"/>
    <w:rsid w:val="00041584"/>
    <w:rsid w:val="00041AF6"/>
    <w:rsid w:val="0004404D"/>
    <w:rsid w:val="00045473"/>
    <w:rsid w:val="0004691D"/>
    <w:rsid w:val="00047076"/>
    <w:rsid w:val="00047CC1"/>
    <w:rsid w:val="00047DC8"/>
    <w:rsid w:val="000528C8"/>
    <w:rsid w:val="000541B6"/>
    <w:rsid w:val="0005515A"/>
    <w:rsid w:val="000555A2"/>
    <w:rsid w:val="00056AD4"/>
    <w:rsid w:val="0006070D"/>
    <w:rsid w:val="000627A8"/>
    <w:rsid w:val="00062D9C"/>
    <w:rsid w:val="000639AD"/>
    <w:rsid w:val="00063C02"/>
    <w:rsid w:val="00063F37"/>
    <w:rsid w:val="00064231"/>
    <w:rsid w:val="0006439C"/>
    <w:rsid w:val="00067369"/>
    <w:rsid w:val="00067EE3"/>
    <w:rsid w:val="00071817"/>
    <w:rsid w:val="00074B88"/>
    <w:rsid w:val="00075A07"/>
    <w:rsid w:val="00076619"/>
    <w:rsid w:val="000770AC"/>
    <w:rsid w:val="0008123C"/>
    <w:rsid w:val="0008310C"/>
    <w:rsid w:val="00083732"/>
    <w:rsid w:val="00084B81"/>
    <w:rsid w:val="00086B22"/>
    <w:rsid w:val="000912A2"/>
    <w:rsid w:val="00091A98"/>
    <w:rsid w:val="00093219"/>
    <w:rsid w:val="000935F8"/>
    <w:rsid w:val="00094215"/>
    <w:rsid w:val="00094A93"/>
    <w:rsid w:val="0009578F"/>
    <w:rsid w:val="00095CD6"/>
    <w:rsid w:val="000967A6"/>
    <w:rsid w:val="000A06E5"/>
    <w:rsid w:val="000A16CA"/>
    <w:rsid w:val="000A1AEC"/>
    <w:rsid w:val="000A2063"/>
    <w:rsid w:val="000A360C"/>
    <w:rsid w:val="000A38DB"/>
    <w:rsid w:val="000A4A08"/>
    <w:rsid w:val="000B0DFB"/>
    <w:rsid w:val="000B1475"/>
    <w:rsid w:val="000B682C"/>
    <w:rsid w:val="000B7107"/>
    <w:rsid w:val="000B7D92"/>
    <w:rsid w:val="000C106F"/>
    <w:rsid w:val="000C42FE"/>
    <w:rsid w:val="000C731F"/>
    <w:rsid w:val="000C7F02"/>
    <w:rsid w:val="000D0289"/>
    <w:rsid w:val="000D0882"/>
    <w:rsid w:val="000D0AE5"/>
    <w:rsid w:val="000D12E4"/>
    <w:rsid w:val="000D5030"/>
    <w:rsid w:val="000D5912"/>
    <w:rsid w:val="000E014A"/>
    <w:rsid w:val="000E0152"/>
    <w:rsid w:val="000E05FF"/>
    <w:rsid w:val="000E131E"/>
    <w:rsid w:val="000E1F47"/>
    <w:rsid w:val="000E2A96"/>
    <w:rsid w:val="000E3352"/>
    <w:rsid w:val="000E3475"/>
    <w:rsid w:val="000E4660"/>
    <w:rsid w:val="000E4C16"/>
    <w:rsid w:val="000E52F1"/>
    <w:rsid w:val="000E76B0"/>
    <w:rsid w:val="000F0C80"/>
    <w:rsid w:val="000F0E6E"/>
    <w:rsid w:val="000F14F7"/>
    <w:rsid w:val="000F65E6"/>
    <w:rsid w:val="0010320F"/>
    <w:rsid w:val="001042EE"/>
    <w:rsid w:val="00104679"/>
    <w:rsid w:val="00110464"/>
    <w:rsid w:val="0011195B"/>
    <w:rsid w:val="001128FB"/>
    <w:rsid w:val="00113E6C"/>
    <w:rsid w:val="00115C53"/>
    <w:rsid w:val="00116AA4"/>
    <w:rsid w:val="00117415"/>
    <w:rsid w:val="001210FB"/>
    <w:rsid w:val="00124C8F"/>
    <w:rsid w:val="00127EB2"/>
    <w:rsid w:val="00127F0D"/>
    <w:rsid w:val="00130C82"/>
    <w:rsid w:val="00134238"/>
    <w:rsid w:val="00136AC3"/>
    <w:rsid w:val="001379BF"/>
    <w:rsid w:val="001409D8"/>
    <w:rsid w:val="00142CDF"/>
    <w:rsid w:val="00143EB8"/>
    <w:rsid w:val="00144885"/>
    <w:rsid w:val="00145DE8"/>
    <w:rsid w:val="001543F0"/>
    <w:rsid w:val="00154F34"/>
    <w:rsid w:val="0016089B"/>
    <w:rsid w:val="001608FA"/>
    <w:rsid w:val="001614BC"/>
    <w:rsid w:val="00161674"/>
    <w:rsid w:val="00161D69"/>
    <w:rsid w:val="00162027"/>
    <w:rsid w:val="00162A81"/>
    <w:rsid w:val="00171DAA"/>
    <w:rsid w:val="00175E80"/>
    <w:rsid w:val="00176BFF"/>
    <w:rsid w:val="00177F91"/>
    <w:rsid w:val="001801F5"/>
    <w:rsid w:val="001803A6"/>
    <w:rsid w:val="00184981"/>
    <w:rsid w:val="001878EB"/>
    <w:rsid w:val="00187A08"/>
    <w:rsid w:val="00191AAA"/>
    <w:rsid w:val="001920EF"/>
    <w:rsid w:val="00193CAA"/>
    <w:rsid w:val="0019603F"/>
    <w:rsid w:val="00196A35"/>
    <w:rsid w:val="00197FCF"/>
    <w:rsid w:val="001A0479"/>
    <w:rsid w:val="001A1B26"/>
    <w:rsid w:val="001A22F6"/>
    <w:rsid w:val="001A4B8F"/>
    <w:rsid w:val="001A4BD8"/>
    <w:rsid w:val="001A57DC"/>
    <w:rsid w:val="001A7380"/>
    <w:rsid w:val="001B2B13"/>
    <w:rsid w:val="001B6988"/>
    <w:rsid w:val="001B7D1A"/>
    <w:rsid w:val="001C032A"/>
    <w:rsid w:val="001C0B25"/>
    <w:rsid w:val="001C0F67"/>
    <w:rsid w:val="001C2952"/>
    <w:rsid w:val="001C6EC2"/>
    <w:rsid w:val="001C7231"/>
    <w:rsid w:val="001C74DF"/>
    <w:rsid w:val="001C7791"/>
    <w:rsid w:val="001D0852"/>
    <w:rsid w:val="001D0FFF"/>
    <w:rsid w:val="001D61C8"/>
    <w:rsid w:val="001D662A"/>
    <w:rsid w:val="001D6CF2"/>
    <w:rsid w:val="001D7066"/>
    <w:rsid w:val="001E17B7"/>
    <w:rsid w:val="001E53D2"/>
    <w:rsid w:val="001E553C"/>
    <w:rsid w:val="001E5F54"/>
    <w:rsid w:val="001E7968"/>
    <w:rsid w:val="001F068F"/>
    <w:rsid w:val="001F081F"/>
    <w:rsid w:val="001F1938"/>
    <w:rsid w:val="001F28D4"/>
    <w:rsid w:val="001F458B"/>
    <w:rsid w:val="001F4B9A"/>
    <w:rsid w:val="00200098"/>
    <w:rsid w:val="00200163"/>
    <w:rsid w:val="002003DB"/>
    <w:rsid w:val="00201BA3"/>
    <w:rsid w:val="00202CA0"/>
    <w:rsid w:val="00203DC5"/>
    <w:rsid w:val="00204A04"/>
    <w:rsid w:val="00205487"/>
    <w:rsid w:val="00206204"/>
    <w:rsid w:val="00206328"/>
    <w:rsid w:val="00207D52"/>
    <w:rsid w:val="00211E90"/>
    <w:rsid w:val="002146CB"/>
    <w:rsid w:val="00215E89"/>
    <w:rsid w:val="0021721F"/>
    <w:rsid w:val="00223EBB"/>
    <w:rsid w:val="00225492"/>
    <w:rsid w:val="00225EAF"/>
    <w:rsid w:val="0022765D"/>
    <w:rsid w:val="002335B5"/>
    <w:rsid w:val="00235544"/>
    <w:rsid w:val="002364C4"/>
    <w:rsid w:val="00237009"/>
    <w:rsid w:val="00237EB1"/>
    <w:rsid w:val="002415F3"/>
    <w:rsid w:val="00241F36"/>
    <w:rsid w:val="00241F52"/>
    <w:rsid w:val="00242157"/>
    <w:rsid w:val="00242849"/>
    <w:rsid w:val="00243C5F"/>
    <w:rsid w:val="00244157"/>
    <w:rsid w:val="0024474D"/>
    <w:rsid w:val="00245B2F"/>
    <w:rsid w:val="00247764"/>
    <w:rsid w:val="002513A7"/>
    <w:rsid w:val="00257689"/>
    <w:rsid w:val="00257A40"/>
    <w:rsid w:val="00260194"/>
    <w:rsid w:val="00261F0A"/>
    <w:rsid w:val="002642FA"/>
    <w:rsid w:val="0026482A"/>
    <w:rsid w:val="00265AC9"/>
    <w:rsid w:val="00266676"/>
    <w:rsid w:val="00266B8B"/>
    <w:rsid w:val="00267ECF"/>
    <w:rsid w:val="00271348"/>
    <w:rsid w:val="00272397"/>
    <w:rsid w:val="0027668D"/>
    <w:rsid w:val="00276B45"/>
    <w:rsid w:val="00276E99"/>
    <w:rsid w:val="00277B6F"/>
    <w:rsid w:val="00277C59"/>
    <w:rsid w:val="002805E7"/>
    <w:rsid w:val="00280B03"/>
    <w:rsid w:val="00281AF7"/>
    <w:rsid w:val="00282A92"/>
    <w:rsid w:val="00282BA1"/>
    <w:rsid w:val="0028676D"/>
    <w:rsid w:val="002870F1"/>
    <w:rsid w:val="00287B32"/>
    <w:rsid w:val="00287BEC"/>
    <w:rsid w:val="00292647"/>
    <w:rsid w:val="00295ED8"/>
    <w:rsid w:val="00296D71"/>
    <w:rsid w:val="00297ED3"/>
    <w:rsid w:val="002A0A02"/>
    <w:rsid w:val="002A2475"/>
    <w:rsid w:val="002A27D5"/>
    <w:rsid w:val="002A34BF"/>
    <w:rsid w:val="002A5D7D"/>
    <w:rsid w:val="002A60A8"/>
    <w:rsid w:val="002A6764"/>
    <w:rsid w:val="002A7354"/>
    <w:rsid w:val="002A7880"/>
    <w:rsid w:val="002A7C8D"/>
    <w:rsid w:val="002B257D"/>
    <w:rsid w:val="002B2D89"/>
    <w:rsid w:val="002B46EE"/>
    <w:rsid w:val="002B57CE"/>
    <w:rsid w:val="002B7ABA"/>
    <w:rsid w:val="002B7C91"/>
    <w:rsid w:val="002C104F"/>
    <w:rsid w:val="002C1D44"/>
    <w:rsid w:val="002C2F3D"/>
    <w:rsid w:val="002D2A11"/>
    <w:rsid w:val="002D2D83"/>
    <w:rsid w:val="002D7A11"/>
    <w:rsid w:val="002E259B"/>
    <w:rsid w:val="002E361B"/>
    <w:rsid w:val="002E440B"/>
    <w:rsid w:val="002E5E97"/>
    <w:rsid w:val="002E5EA2"/>
    <w:rsid w:val="002E74CD"/>
    <w:rsid w:val="002F3789"/>
    <w:rsid w:val="002F4873"/>
    <w:rsid w:val="002F646E"/>
    <w:rsid w:val="002F767D"/>
    <w:rsid w:val="00301302"/>
    <w:rsid w:val="0030141D"/>
    <w:rsid w:val="003015DE"/>
    <w:rsid w:val="00301E62"/>
    <w:rsid w:val="0030210D"/>
    <w:rsid w:val="003021B2"/>
    <w:rsid w:val="00302D2D"/>
    <w:rsid w:val="00303A13"/>
    <w:rsid w:val="00305DCA"/>
    <w:rsid w:val="00310357"/>
    <w:rsid w:val="00310CF4"/>
    <w:rsid w:val="0031158E"/>
    <w:rsid w:val="0031347D"/>
    <w:rsid w:val="0031504A"/>
    <w:rsid w:val="003155DF"/>
    <w:rsid w:val="003156FE"/>
    <w:rsid w:val="00315B85"/>
    <w:rsid w:val="00320442"/>
    <w:rsid w:val="00320B2D"/>
    <w:rsid w:val="00323E2B"/>
    <w:rsid w:val="00324EDB"/>
    <w:rsid w:val="0032502D"/>
    <w:rsid w:val="00325A5D"/>
    <w:rsid w:val="00325D50"/>
    <w:rsid w:val="0032610A"/>
    <w:rsid w:val="00331219"/>
    <w:rsid w:val="00333262"/>
    <w:rsid w:val="003351AE"/>
    <w:rsid w:val="00341121"/>
    <w:rsid w:val="00341D81"/>
    <w:rsid w:val="003423AF"/>
    <w:rsid w:val="00342B6E"/>
    <w:rsid w:val="0034370C"/>
    <w:rsid w:val="00343ACD"/>
    <w:rsid w:val="00344771"/>
    <w:rsid w:val="00344AA5"/>
    <w:rsid w:val="00347691"/>
    <w:rsid w:val="00351A77"/>
    <w:rsid w:val="00352E58"/>
    <w:rsid w:val="00352F3E"/>
    <w:rsid w:val="003623E9"/>
    <w:rsid w:val="003631D3"/>
    <w:rsid w:val="00367CBE"/>
    <w:rsid w:val="00370C22"/>
    <w:rsid w:val="00372FE9"/>
    <w:rsid w:val="003732EF"/>
    <w:rsid w:val="00381B22"/>
    <w:rsid w:val="0038246D"/>
    <w:rsid w:val="00386CED"/>
    <w:rsid w:val="003903B1"/>
    <w:rsid w:val="003A1D67"/>
    <w:rsid w:val="003A2879"/>
    <w:rsid w:val="003A4287"/>
    <w:rsid w:val="003A446A"/>
    <w:rsid w:val="003A5949"/>
    <w:rsid w:val="003A721F"/>
    <w:rsid w:val="003B0DDE"/>
    <w:rsid w:val="003B5527"/>
    <w:rsid w:val="003B76A1"/>
    <w:rsid w:val="003C2946"/>
    <w:rsid w:val="003C3254"/>
    <w:rsid w:val="003C5699"/>
    <w:rsid w:val="003C65AB"/>
    <w:rsid w:val="003D261F"/>
    <w:rsid w:val="003D30CE"/>
    <w:rsid w:val="003D397D"/>
    <w:rsid w:val="003D492B"/>
    <w:rsid w:val="003D5094"/>
    <w:rsid w:val="003D598F"/>
    <w:rsid w:val="003D701E"/>
    <w:rsid w:val="003D718C"/>
    <w:rsid w:val="003E7367"/>
    <w:rsid w:val="003F1E94"/>
    <w:rsid w:val="003F5992"/>
    <w:rsid w:val="004022AA"/>
    <w:rsid w:val="00406487"/>
    <w:rsid w:val="00411089"/>
    <w:rsid w:val="00411EE3"/>
    <w:rsid w:val="00412B2B"/>
    <w:rsid w:val="004135BE"/>
    <w:rsid w:val="004146BE"/>
    <w:rsid w:val="00417446"/>
    <w:rsid w:val="00417F94"/>
    <w:rsid w:val="00420678"/>
    <w:rsid w:val="004211CF"/>
    <w:rsid w:val="00423737"/>
    <w:rsid w:val="00427512"/>
    <w:rsid w:val="004311F4"/>
    <w:rsid w:val="00433C8A"/>
    <w:rsid w:val="004342DD"/>
    <w:rsid w:val="00434A7E"/>
    <w:rsid w:val="004372A4"/>
    <w:rsid w:val="00440F0B"/>
    <w:rsid w:val="00440F47"/>
    <w:rsid w:val="0044144D"/>
    <w:rsid w:val="004421C4"/>
    <w:rsid w:val="004426D9"/>
    <w:rsid w:val="0044387A"/>
    <w:rsid w:val="00445220"/>
    <w:rsid w:val="00446BA8"/>
    <w:rsid w:val="0045232A"/>
    <w:rsid w:val="00452BC8"/>
    <w:rsid w:val="0045379E"/>
    <w:rsid w:val="0045611D"/>
    <w:rsid w:val="004603DD"/>
    <w:rsid w:val="004604EA"/>
    <w:rsid w:val="004633D3"/>
    <w:rsid w:val="00463F15"/>
    <w:rsid w:val="00464AB8"/>
    <w:rsid w:val="00464E5C"/>
    <w:rsid w:val="004653B8"/>
    <w:rsid w:val="004657CD"/>
    <w:rsid w:val="004661A9"/>
    <w:rsid w:val="00466E12"/>
    <w:rsid w:val="00467E5D"/>
    <w:rsid w:val="00467E7A"/>
    <w:rsid w:val="00470264"/>
    <w:rsid w:val="00471A55"/>
    <w:rsid w:val="00471EED"/>
    <w:rsid w:val="004749CB"/>
    <w:rsid w:val="00474F84"/>
    <w:rsid w:val="00475E1C"/>
    <w:rsid w:val="0047735C"/>
    <w:rsid w:val="0048102A"/>
    <w:rsid w:val="004848A7"/>
    <w:rsid w:val="00490E75"/>
    <w:rsid w:val="00492779"/>
    <w:rsid w:val="0049284E"/>
    <w:rsid w:val="00493465"/>
    <w:rsid w:val="00494598"/>
    <w:rsid w:val="00495645"/>
    <w:rsid w:val="004963A8"/>
    <w:rsid w:val="004A00FB"/>
    <w:rsid w:val="004A01F0"/>
    <w:rsid w:val="004A375F"/>
    <w:rsid w:val="004A3EA5"/>
    <w:rsid w:val="004A45EC"/>
    <w:rsid w:val="004A469A"/>
    <w:rsid w:val="004A631C"/>
    <w:rsid w:val="004B0650"/>
    <w:rsid w:val="004B0705"/>
    <w:rsid w:val="004B2973"/>
    <w:rsid w:val="004B2F8F"/>
    <w:rsid w:val="004B4819"/>
    <w:rsid w:val="004B5CF2"/>
    <w:rsid w:val="004B6586"/>
    <w:rsid w:val="004B6FEB"/>
    <w:rsid w:val="004B746D"/>
    <w:rsid w:val="004C2F6E"/>
    <w:rsid w:val="004C55F9"/>
    <w:rsid w:val="004C5A43"/>
    <w:rsid w:val="004C5EAB"/>
    <w:rsid w:val="004C5FF6"/>
    <w:rsid w:val="004D0721"/>
    <w:rsid w:val="004D1D83"/>
    <w:rsid w:val="004D52A9"/>
    <w:rsid w:val="004D5622"/>
    <w:rsid w:val="004D6953"/>
    <w:rsid w:val="004D6C28"/>
    <w:rsid w:val="004E0EA2"/>
    <w:rsid w:val="004E1326"/>
    <w:rsid w:val="004E322A"/>
    <w:rsid w:val="004E546B"/>
    <w:rsid w:val="004E58E5"/>
    <w:rsid w:val="004E5BC2"/>
    <w:rsid w:val="004E5E6E"/>
    <w:rsid w:val="004F2302"/>
    <w:rsid w:val="004F3603"/>
    <w:rsid w:val="004F6CD7"/>
    <w:rsid w:val="004F771E"/>
    <w:rsid w:val="004F7BAE"/>
    <w:rsid w:val="005005D5"/>
    <w:rsid w:val="00500BAD"/>
    <w:rsid w:val="005018E8"/>
    <w:rsid w:val="00503D78"/>
    <w:rsid w:val="00505402"/>
    <w:rsid w:val="00505BE9"/>
    <w:rsid w:val="00505CA4"/>
    <w:rsid w:val="00506116"/>
    <w:rsid w:val="00506E48"/>
    <w:rsid w:val="00507D03"/>
    <w:rsid w:val="005102FB"/>
    <w:rsid w:val="00510710"/>
    <w:rsid w:val="00511A9C"/>
    <w:rsid w:val="00514794"/>
    <w:rsid w:val="0051594A"/>
    <w:rsid w:val="00516072"/>
    <w:rsid w:val="005161D5"/>
    <w:rsid w:val="0051663D"/>
    <w:rsid w:val="00516F95"/>
    <w:rsid w:val="00517216"/>
    <w:rsid w:val="00517E4F"/>
    <w:rsid w:val="005223FD"/>
    <w:rsid w:val="00522AC4"/>
    <w:rsid w:val="00522EA5"/>
    <w:rsid w:val="0052566F"/>
    <w:rsid w:val="0052593B"/>
    <w:rsid w:val="00525993"/>
    <w:rsid w:val="00527566"/>
    <w:rsid w:val="00527AB0"/>
    <w:rsid w:val="00530211"/>
    <w:rsid w:val="0053106E"/>
    <w:rsid w:val="0053213B"/>
    <w:rsid w:val="00533FD7"/>
    <w:rsid w:val="00536602"/>
    <w:rsid w:val="00536756"/>
    <w:rsid w:val="00536934"/>
    <w:rsid w:val="00536E97"/>
    <w:rsid w:val="00537614"/>
    <w:rsid w:val="00540E30"/>
    <w:rsid w:val="005412B2"/>
    <w:rsid w:val="00541C5F"/>
    <w:rsid w:val="0054264F"/>
    <w:rsid w:val="00542A9A"/>
    <w:rsid w:val="00546287"/>
    <w:rsid w:val="005473D2"/>
    <w:rsid w:val="00551D77"/>
    <w:rsid w:val="00553B99"/>
    <w:rsid w:val="005540AE"/>
    <w:rsid w:val="005562E7"/>
    <w:rsid w:val="00557D09"/>
    <w:rsid w:val="0056147A"/>
    <w:rsid w:val="00561A7B"/>
    <w:rsid w:val="0056275E"/>
    <w:rsid w:val="00565D12"/>
    <w:rsid w:val="00566B0D"/>
    <w:rsid w:val="005675DD"/>
    <w:rsid w:val="00571869"/>
    <w:rsid w:val="00573EAD"/>
    <w:rsid w:val="00575FCD"/>
    <w:rsid w:val="00580263"/>
    <w:rsid w:val="00580294"/>
    <w:rsid w:val="00582A58"/>
    <w:rsid w:val="00583961"/>
    <w:rsid w:val="005844CC"/>
    <w:rsid w:val="00585628"/>
    <w:rsid w:val="00586E63"/>
    <w:rsid w:val="0058773A"/>
    <w:rsid w:val="0059033C"/>
    <w:rsid w:val="00591EE4"/>
    <w:rsid w:val="0059279E"/>
    <w:rsid w:val="005948FF"/>
    <w:rsid w:val="00594AEB"/>
    <w:rsid w:val="00594BC3"/>
    <w:rsid w:val="00595645"/>
    <w:rsid w:val="00595B6E"/>
    <w:rsid w:val="005961AB"/>
    <w:rsid w:val="005A0F0D"/>
    <w:rsid w:val="005A1054"/>
    <w:rsid w:val="005A2F60"/>
    <w:rsid w:val="005A409C"/>
    <w:rsid w:val="005A4EB9"/>
    <w:rsid w:val="005B33C4"/>
    <w:rsid w:val="005B4A09"/>
    <w:rsid w:val="005B5311"/>
    <w:rsid w:val="005C3640"/>
    <w:rsid w:val="005C4925"/>
    <w:rsid w:val="005C58AE"/>
    <w:rsid w:val="005C61D3"/>
    <w:rsid w:val="005C6894"/>
    <w:rsid w:val="005C7922"/>
    <w:rsid w:val="005D2067"/>
    <w:rsid w:val="005D2511"/>
    <w:rsid w:val="005D30D6"/>
    <w:rsid w:val="005D3D5C"/>
    <w:rsid w:val="005D4A13"/>
    <w:rsid w:val="005D5F47"/>
    <w:rsid w:val="005D6503"/>
    <w:rsid w:val="005D69D6"/>
    <w:rsid w:val="005D6C8A"/>
    <w:rsid w:val="005E26CF"/>
    <w:rsid w:val="005E3188"/>
    <w:rsid w:val="005E4A09"/>
    <w:rsid w:val="005E5D98"/>
    <w:rsid w:val="005E6641"/>
    <w:rsid w:val="005E6962"/>
    <w:rsid w:val="005F17B8"/>
    <w:rsid w:val="005F469B"/>
    <w:rsid w:val="005F7390"/>
    <w:rsid w:val="005F7A63"/>
    <w:rsid w:val="006014CB"/>
    <w:rsid w:val="00603FF3"/>
    <w:rsid w:val="00603FFC"/>
    <w:rsid w:val="00607A19"/>
    <w:rsid w:val="0061074A"/>
    <w:rsid w:val="0061191F"/>
    <w:rsid w:val="00611CDF"/>
    <w:rsid w:val="00612090"/>
    <w:rsid w:val="00614B2F"/>
    <w:rsid w:val="006150A8"/>
    <w:rsid w:val="00616454"/>
    <w:rsid w:val="00616655"/>
    <w:rsid w:val="006171EC"/>
    <w:rsid w:val="0061742E"/>
    <w:rsid w:val="00617489"/>
    <w:rsid w:val="00621FFE"/>
    <w:rsid w:val="006221E9"/>
    <w:rsid w:val="00622F79"/>
    <w:rsid w:val="006231DB"/>
    <w:rsid w:val="00623C08"/>
    <w:rsid w:val="00624298"/>
    <w:rsid w:val="00624D50"/>
    <w:rsid w:val="006266AC"/>
    <w:rsid w:val="00627575"/>
    <w:rsid w:val="00631662"/>
    <w:rsid w:val="006329D9"/>
    <w:rsid w:val="00635A59"/>
    <w:rsid w:val="00635CDE"/>
    <w:rsid w:val="00635E11"/>
    <w:rsid w:val="006410F3"/>
    <w:rsid w:val="0064122A"/>
    <w:rsid w:val="00642856"/>
    <w:rsid w:val="006434FE"/>
    <w:rsid w:val="00644267"/>
    <w:rsid w:val="006458B6"/>
    <w:rsid w:val="00646032"/>
    <w:rsid w:val="006461F6"/>
    <w:rsid w:val="00653EC8"/>
    <w:rsid w:val="00654159"/>
    <w:rsid w:val="006556CB"/>
    <w:rsid w:val="00656B83"/>
    <w:rsid w:val="006576B1"/>
    <w:rsid w:val="00657EF2"/>
    <w:rsid w:val="00660720"/>
    <w:rsid w:val="00662EEF"/>
    <w:rsid w:val="00662F7E"/>
    <w:rsid w:val="00665EAE"/>
    <w:rsid w:val="0066655D"/>
    <w:rsid w:val="006674EF"/>
    <w:rsid w:val="00674091"/>
    <w:rsid w:val="00674E02"/>
    <w:rsid w:val="006803B6"/>
    <w:rsid w:val="00682334"/>
    <w:rsid w:val="0068590B"/>
    <w:rsid w:val="0068716E"/>
    <w:rsid w:val="00687207"/>
    <w:rsid w:val="006878AD"/>
    <w:rsid w:val="00690959"/>
    <w:rsid w:val="00692120"/>
    <w:rsid w:val="00693A65"/>
    <w:rsid w:val="00695695"/>
    <w:rsid w:val="006A2B8B"/>
    <w:rsid w:val="006A4F4C"/>
    <w:rsid w:val="006A67B5"/>
    <w:rsid w:val="006A7F79"/>
    <w:rsid w:val="006B0C79"/>
    <w:rsid w:val="006B0E23"/>
    <w:rsid w:val="006B2ACC"/>
    <w:rsid w:val="006C0E6A"/>
    <w:rsid w:val="006C1465"/>
    <w:rsid w:val="006C2040"/>
    <w:rsid w:val="006C23F2"/>
    <w:rsid w:val="006C2B03"/>
    <w:rsid w:val="006C4351"/>
    <w:rsid w:val="006C486F"/>
    <w:rsid w:val="006C5136"/>
    <w:rsid w:val="006C5A1C"/>
    <w:rsid w:val="006C6401"/>
    <w:rsid w:val="006C760E"/>
    <w:rsid w:val="006C79A0"/>
    <w:rsid w:val="006D1F3C"/>
    <w:rsid w:val="006D2222"/>
    <w:rsid w:val="006D5C76"/>
    <w:rsid w:val="006D6B79"/>
    <w:rsid w:val="006D768C"/>
    <w:rsid w:val="006E097D"/>
    <w:rsid w:val="006E4DC7"/>
    <w:rsid w:val="006E662B"/>
    <w:rsid w:val="006E73B4"/>
    <w:rsid w:val="006F0E87"/>
    <w:rsid w:val="006F0EB2"/>
    <w:rsid w:val="006F2BC9"/>
    <w:rsid w:val="006F3F3C"/>
    <w:rsid w:val="006F4622"/>
    <w:rsid w:val="006F5B5A"/>
    <w:rsid w:val="006F6981"/>
    <w:rsid w:val="00700331"/>
    <w:rsid w:val="007009D8"/>
    <w:rsid w:val="00702E56"/>
    <w:rsid w:val="00703AB2"/>
    <w:rsid w:val="00710815"/>
    <w:rsid w:val="00711C84"/>
    <w:rsid w:val="0071262D"/>
    <w:rsid w:val="00713D2F"/>
    <w:rsid w:val="00714B46"/>
    <w:rsid w:val="007153B3"/>
    <w:rsid w:val="00716F9A"/>
    <w:rsid w:val="007172BE"/>
    <w:rsid w:val="007205FC"/>
    <w:rsid w:val="00721B9B"/>
    <w:rsid w:val="00721F65"/>
    <w:rsid w:val="00722293"/>
    <w:rsid w:val="0072473A"/>
    <w:rsid w:val="00725AFC"/>
    <w:rsid w:val="00725B2A"/>
    <w:rsid w:val="007269FE"/>
    <w:rsid w:val="00727C67"/>
    <w:rsid w:val="00733E48"/>
    <w:rsid w:val="00734D40"/>
    <w:rsid w:val="00735B53"/>
    <w:rsid w:val="0073615A"/>
    <w:rsid w:val="00737CCF"/>
    <w:rsid w:val="007418B4"/>
    <w:rsid w:val="00743288"/>
    <w:rsid w:val="007445F7"/>
    <w:rsid w:val="00745136"/>
    <w:rsid w:val="0074564D"/>
    <w:rsid w:val="00745F3C"/>
    <w:rsid w:val="007478AE"/>
    <w:rsid w:val="00747CFC"/>
    <w:rsid w:val="0075042F"/>
    <w:rsid w:val="00750FAD"/>
    <w:rsid w:val="007522AF"/>
    <w:rsid w:val="00762FB1"/>
    <w:rsid w:val="00763AE2"/>
    <w:rsid w:val="0076734F"/>
    <w:rsid w:val="00767900"/>
    <w:rsid w:val="0077325B"/>
    <w:rsid w:val="00774E57"/>
    <w:rsid w:val="007766B8"/>
    <w:rsid w:val="00777E3E"/>
    <w:rsid w:val="00780808"/>
    <w:rsid w:val="00784D24"/>
    <w:rsid w:val="00785131"/>
    <w:rsid w:val="0079177C"/>
    <w:rsid w:val="00791CB6"/>
    <w:rsid w:val="00792598"/>
    <w:rsid w:val="00794A5B"/>
    <w:rsid w:val="00794BF9"/>
    <w:rsid w:val="00794F84"/>
    <w:rsid w:val="007A047D"/>
    <w:rsid w:val="007A1903"/>
    <w:rsid w:val="007A651D"/>
    <w:rsid w:val="007B096D"/>
    <w:rsid w:val="007B19A1"/>
    <w:rsid w:val="007B5A5C"/>
    <w:rsid w:val="007B7BE3"/>
    <w:rsid w:val="007B7EA3"/>
    <w:rsid w:val="007C495D"/>
    <w:rsid w:val="007C79E1"/>
    <w:rsid w:val="007D2784"/>
    <w:rsid w:val="007D7469"/>
    <w:rsid w:val="007D7B46"/>
    <w:rsid w:val="007D7ED4"/>
    <w:rsid w:val="007E000D"/>
    <w:rsid w:val="007E0F91"/>
    <w:rsid w:val="007E1349"/>
    <w:rsid w:val="007E1F69"/>
    <w:rsid w:val="007E391C"/>
    <w:rsid w:val="007E3DC8"/>
    <w:rsid w:val="007E4DF3"/>
    <w:rsid w:val="007E51AD"/>
    <w:rsid w:val="007E76DA"/>
    <w:rsid w:val="007F120F"/>
    <w:rsid w:val="007F16BD"/>
    <w:rsid w:val="007F2080"/>
    <w:rsid w:val="007F4480"/>
    <w:rsid w:val="007F721B"/>
    <w:rsid w:val="00801408"/>
    <w:rsid w:val="008021FA"/>
    <w:rsid w:val="00806086"/>
    <w:rsid w:val="00806395"/>
    <w:rsid w:val="008079D9"/>
    <w:rsid w:val="00807FAC"/>
    <w:rsid w:val="00815CE4"/>
    <w:rsid w:val="00815DD3"/>
    <w:rsid w:val="00820090"/>
    <w:rsid w:val="00820136"/>
    <w:rsid w:val="008223DF"/>
    <w:rsid w:val="00822EDF"/>
    <w:rsid w:val="008230D2"/>
    <w:rsid w:val="00826091"/>
    <w:rsid w:val="008262D6"/>
    <w:rsid w:val="00827AAB"/>
    <w:rsid w:val="00832C6F"/>
    <w:rsid w:val="00836A78"/>
    <w:rsid w:val="00841B8F"/>
    <w:rsid w:val="00841C69"/>
    <w:rsid w:val="008428BC"/>
    <w:rsid w:val="00845063"/>
    <w:rsid w:val="0085106A"/>
    <w:rsid w:val="00852224"/>
    <w:rsid w:val="008613A5"/>
    <w:rsid w:val="00862337"/>
    <w:rsid w:val="008624ED"/>
    <w:rsid w:val="0086258A"/>
    <w:rsid w:val="0086380A"/>
    <w:rsid w:val="00866046"/>
    <w:rsid w:val="00866EA3"/>
    <w:rsid w:val="008672B7"/>
    <w:rsid w:val="00867700"/>
    <w:rsid w:val="00876509"/>
    <w:rsid w:val="00876AA1"/>
    <w:rsid w:val="00877CCD"/>
    <w:rsid w:val="00880CDD"/>
    <w:rsid w:val="00882129"/>
    <w:rsid w:val="00883225"/>
    <w:rsid w:val="00884340"/>
    <w:rsid w:val="008853CA"/>
    <w:rsid w:val="008878B7"/>
    <w:rsid w:val="00887934"/>
    <w:rsid w:val="0089181B"/>
    <w:rsid w:val="008919B7"/>
    <w:rsid w:val="0089264C"/>
    <w:rsid w:val="00892789"/>
    <w:rsid w:val="00897E07"/>
    <w:rsid w:val="008A1C13"/>
    <w:rsid w:val="008A2778"/>
    <w:rsid w:val="008A56E6"/>
    <w:rsid w:val="008A6569"/>
    <w:rsid w:val="008B069D"/>
    <w:rsid w:val="008B130D"/>
    <w:rsid w:val="008B5DC9"/>
    <w:rsid w:val="008B646E"/>
    <w:rsid w:val="008B78C6"/>
    <w:rsid w:val="008C2256"/>
    <w:rsid w:val="008C3612"/>
    <w:rsid w:val="008C4F5B"/>
    <w:rsid w:val="008C6DF1"/>
    <w:rsid w:val="008D0EF7"/>
    <w:rsid w:val="008D381B"/>
    <w:rsid w:val="008D5C2F"/>
    <w:rsid w:val="008D6DAA"/>
    <w:rsid w:val="008D6E45"/>
    <w:rsid w:val="008D7893"/>
    <w:rsid w:val="008E1AA8"/>
    <w:rsid w:val="008E2AFE"/>
    <w:rsid w:val="008E5A19"/>
    <w:rsid w:val="008E5D5D"/>
    <w:rsid w:val="008E64CC"/>
    <w:rsid w:val="008E693C"/>
    <w:rsid w:val="008E7F2B"/>
    <w:rsid w:val="008F198A"/>
    <w:rsid w:val="008F35C4"/>
    <w:rsid w:val="008F36B9"/>
    <w:rsid w:val="008F4197"/>
    <w:rsid w:val="008F7185"/>
    <w:rsid w:val="008F7B83"/>
    <w:rsid w:val="00900468"/>
    <w:rsid w:val="00903980"/>
    <w:rsid w:val="00904913"/>
    <w:rsid w:val="009064AD"/>
    <w:rsid w:val="00906661"/>
    <w:rsid w:val="00906716"/>
    <w:rsid w:val="00906A90"/>
    <w:rsid w:val="0091504C"/>
    <w:rsid w:val="00922CC5"/>
    <w:rsid w:val="00924136"/>
    <w:rsid w:val="00925508"/>
    <w:rsid w:val="0092561C"/>
    <w:rsid w:val="0092619E"/>
    <w:rsid w:val="00933DD2"/>
    <w:rsid w:val="0093549A"/>
    <w:rsid w:val="009367A9"/>
    <w:rsid w:val="00937B03"/>
    <w:rsid w:val="00937E26"/>
    <w:rsid w:val="0094130C"/>
    <w:rsid w:val="00943E9F"/>
    <w:rsid w:val="00944CF0"/>
    <w:rsid w:val="00945A12"/>
    <w:rsid w:val="009465C5"/>
    <w:rsid w:val="009469D4"/>
    <w:rsid w:val="00946BF0"/>
    <w:rsid w:val="00950AE7"/>
    <w:rsid w:val="00952548"/>
    <w:rsid w:val="009555F1"/>
    <w:rsid w:val="00957382"/>
    <w:rsid w:val="009576C6"/>
    <w:rsid w:val="0095778E"/>
    <w:rsid w:val="009602C2"/>
    <w:rsid w:val="0096108A"/>
    <w:rsid w:val="00962F98"/>
    <w:rsid w:val="00975AC2"/>
    <w:rsid w:val="00975FDD"/>
    <w:rsid w:val="0097734E"/>
    <w:rsid w:val="00982BE6"/>
    <w:rsid w:val="00983924"/>
    <w:rsid w:val="009840EE"/>
    <w:rsid w:val="0098459E"/>
    <w:rsid w:val="00987A87"/>
    <w:rsid w:val="00990623"/>
    <w:rsid w:val="0099361F"/>
    <w:rsid w:val="00993AFC"/>
    <w:rsid w:val="009951EF"/>
    <w:rsid w:val="00995A59"/>
    <w:rsid w:val="00995DDA"/>
    <w:rsid w:val="00996C9B"/>
    <w:rsid w:val="009A20FE"/>
    <w:rsid w:val="009A217A"/>
    <w:rsid w:val="009A26E5"/>
    <w:rsid w:val="009A48B1"/>
    <w:rsid w:val="009B005F"/>
    <w:rsid w:val="009B115C"/>
    <w:rsid w:val="009B1FFB"/>
    <w:rsid w:val="009B38F9"/>
    <w:rsid w:val="009B4474"/>
    <w:rsid w:val="009B52D1"/>
    <w:rsid w:val="009C08AA"/>
    <w:rsid w:val="009C29B3"/>
    <w:rsid w:val="009C38A5"/>
    <w:rsid w:val="009C3E89"/>
    <w:rsid w:val="009C4F4C"/>
    <w:rsid w:val="009C6805"/>
    <w:rsid w:val="009C786E"/>
    <w:rsid w:val="009D001E"/>
    <w:rsid w:val="009D0095"/>
    <w:rsid w:val="009D02C1"/>
    <w:rsid w:val="009D0B5F"/>
    <w:rsid w:val="009D1AF7"/>
    <w:rsid w:val="009D26DF"/>
    <w:rsid w:val="009D3EC4"/>
    <w:rsid w:val="009D7257"/>
    <w:rsid w:val="009E58A9"/>
    <w:rsid w:val="009E7461"/>
    <w:rsid w:val="009F17A7"/>
    <w:rsid w:val="009F3DE2"/>
    <w:rsid w:val="009F49DD"/>
    <w:rsid w:val="009F4DB2"/>
    <w:rsid w:val="009F4F69"/>
    <w:rsid w:val="009F5263"/>
    <w:rsid w:val="009F73B3"/>
    <w:rsid w:val="009F7552"/>
    <w:rsid w:val="00A00821"/>
    <w:rsid w:val="00A0255F"/>
    <w:rsid w:val="00A025C4"/>
    <w:rsid w:val="00A03F0B"/>
    <w:rsid w:val="00A068C7"/>
    <w:rsid w:val="00A06BE9"/>
    <w:rsid w:val="00A11D5A"/>
    <w:rsid w:val="00A1214E"/>
    <w:rsid w:val="00A13474"/>
    <w:rsid w:val="00A142E8"/>
    <w:rsid w:val="00A14CBE"/>
    <w:rsid w:val="00A163E1"/>
    <w:rsid w:val="00A17397"/>
    <w:rsid w:val="00A17BDC"/>
    <w:rsid w:val="00A20C6E"/>
    <w:rsid w:val="00A2103A"/>
    <w:rsid w:val="00A222B8"/>
    <w:rsid w:val="00A222D0"/>
    <w:rsid w:val="00A22852"/>
    <w:rsid w:val="00A22910"/>
    <w:rsid w:val="00A22D36"/>
    <w:rsid w:val="00A22E4C"/>
    <w:rsid w:val="00A22F7A"/>
    <w:rsid w:val="00A2344C"/>
    <w:rsid w:val="00A24875"/>
    <w:rsid w:val="00A24BF5"/>
    <w:rsid w:val="00A256F3"/>
    <w:rsid w:val="00A31520"/>
    <w:rsid w:val="00A34042"/>
    <w:rsid w:val="00A34615"/>
    <w:rsid w:val="00A34AA4"/>
    <w:rsid w:val="00A34F47"/>
    <w:rsid w:val="00A354A5"/>
    <w:rsid w:val="00A36271"/>
    <w:rsid w:val="00A37CBC"/>
    <w:rsid w:val="00A402BE"/>
    <w:rsid w:val="00A4201E"/>
    <w:rsid w:val="00A452C7"/>
    <w:rsid w:val="00A4577E"/>
    <w:rsid w:val="00A45867"/>
    <w:rsid w:val="00A503F2"/>
    <w:rsid w:val="00A50A62"/>
    <w:rsid w:val="00A51608"/>
    <w:rsid w:val="00A51BAD"/>
    <w:rsid w:val="00A54455"/>
    <w:rsid w:val="00A55D24"/>
    <w:rsid w:val="00A56786"/>
    <w:rsid w:val="00A5799B"/>
    <w:rsid w:val="00A57A0A"/>
    <w:rsid w:val="00A60B42"/>
    <w:rsid w:val="00A61456"/>
    <w:rsid w:val="00A6299F"/>
    <w:rsid w:val="00A64BF9"/>
    <w:rsid w:val="00A64DD0"/>
    <w:rsid w:val="00A71FAF"/>
    <w:rsid w:val="00A728E7"/>
    <w:rsid w:val="00A75B4A"/>
    <w:rsid w:val="00A77ADF"/>
    <w:rsid w:val="00A80080"/>
    <w:rsid w:val="00A81056"/>
    <w:rsid w:val="00A81399"/>
    <w:rsid w:val="00A82141"/>
    <w:rsid w:val="00A8542C"/>
    <w:rsid w:val="00A92468"/>
    <w:rsid w:val="00A9270E"/>
    <w:rsid w:val="00A92C0F"/>
    <w:rsid w:val="00A93BFB"/>
    <w:rsid w:val="00A940E0"/>
    <w:rsid w:val="00A949DE"/>
    <w:rsid w:val="00A97B79"/>
    <w:rsid w:val="00AA12DF"/>
    <w:rsid w:val="00AA1F72"/>
    <w:rsid w:val="00AA2C7A"/>
    <w:rsid w:val="00AA2FB5"/>
    <w:rsid w:val="00AA3EFE"/>
    <w:rsid w:val="00AA49E1"/>
    <w:rsid w:val="00AA4CFD"/>
    <w:rsid w:val="00AA6670"/>
    <w:rsid w:val="00AA6814"/>
    <w:rsid w:val="00AB7E75"/>
    <w:rsid w:val="00AB7FB7"/>
    <w:rsid w:val="00AC1C58"/>
    <w:rsid w:val="00AC2763"/>
    <w:rsid w:val="00AC287C"/>
    <w:rsid w:val="00AC469B"/>
    <w:rsid w:val="00AC7C83"/>
    <w:rsid w:val="00AD42FD"/>
    <w:rsid w:val="00AE297E"/>
    <w:rsid w:val="00AE2BC5"/>
    <w:rsid w:val="00AE32DE"/>
    <w:rsid w:val="00AE4402"/>
    <w:rsid w:val="00AE5A85"/>
    <w:rsid w:val="00AF123C"/>
    <w:rsid w:val="00AF217C"/>
    <w:rsid w:val="00AF2836"/>
    <w:rsid w:val="00AF2F58"/>
    <w:rsid w:val="00AF3A30"/>
    <w:rsid w:val="00AF5C4F"/>
    <w:rsid w:val="00AF6CD0"/>
    <w:rsid w:val="00AF7D85"/>
    <w:rsid w:val="00B00A13"/>
    <w:rsid w:val="00B00A70"/>
    <w:rsid w:val="00B01F64"/>
    <w:rsid w:val="00B04393"/>
    <w:rsid w:val="00B07915"/>
    <w:rsid w:val="00B1071C"/>
    <w:rsid w:val="00B11B6E"/>
    <w:rsid w:val="00B12792"/>
    <w:rsid w:val="00B1484A"/>
    <w:rsid w:val="00B21005"/>
    <w:rsid w:val="00B210CE"/>
    <w:rsid w:val="00B217B4"/>
    <w:rsid w:val="00B218DC"/>
    <w:rsid w:val="00B23BE3"/>
    <w:rsid w:val="00B25A08"/>
    <w:rsid w:val="00B25F04"/>
    <w:rsid w:val="00B26C0A"/>
    <w:rsid w:val="00B3088B"/>
    <w:rsid w:val="00B34907"/>
    <w:rsid w:val="00B35005"/>
    <w:rsid w:val="00B35435"/>
    <w:rsid w:val="00B36265"/>
    <w:rsid w:val="00B36F18"/>
    <w:rsid w:val="00B374D6"/>
    <w:rsid w:val="00B411E1"/>
    <w:rsid w:val="00B4259C"/>
    <w:rsid w:val="00B4432D"/>
    <w:rsid w:val="00B453E4"/>
    <w:rsid w:val="00B4572C"/>
    <w:rsid w:val="00B46542"/>
    <w:rsid w:val="00B46910"/>
    <w:rsid w:val="00B47270"/>
    <w:rsid w:val="00B5100A"/>
    <w:rsid w:val="00B535F4"/>
    <w:rsid w:val="00B53922"/>
    <w:rsid w:val="00B55443"/>
    <w:rsid w:val="00B566F4"/>
    <w:rsid w:val="00B56DCF"/>
    <w:rsid w:val="00B575B9"/>
    <w:rsid w:val="00B6041D"/>
    <w:rsid w:val="00B60D1E"/>
    <w:rsid w:val="00B61785"/>
    <w:rsid w:val="00B6190E"/>
    <w:rsid w:val="00B6303E"/>
    <w:rsid w:val="00B633EB"/>
    <w:rsid w:val="00B63D08"/>
    <w:rsid w:val="00B72A84"/>
    <w:rsid w:val="00B73CBB"/>
    <w:rsid w:val="00B73ED6"/>
    <w:rsid w:val="00B82CCD"/>
    <w:rsid w:val="00B86DF6"/>
    <w:rsid w:val="00B871FA"/>
    <w:rsid w:val="00B87549"/>
    <w:rsid w:val="00B92D84"/>
    <w:rsid w:val="00B95B4F"/>
    <w:rsid w:val="00B9701C"/>
    <w:rsid w:val="00BA044B"/>
    <w:rsid w:val="00BA090B"/>
    <w:rsid w:val="00BA2C17"/>
    <w:rsid w:val="00BA5DC9"/>
    <w:rsid w:val="00BA6F86"/>
    <w:rsid w:val="00BB23B2"/>
    <w:rsid w:val="00BB597D"/>
    <w:rsid w:val="00BC029C"/>
    <w:rsid w:val="00BC2CDD"/>
    <w:rsid w:val="00BC4E41"/>
    <w:rsid w:val="00BC5D03"/>
    <w:rsid w:val="00BC662F"/>
    <w:rsid w:val="00BC7A96"/>
    <w:rsid w:val="00BC7EA6"/>
    <w:rsid w:val="00BD0012"/>
    <w:rsid w:val="00BD2893"/>
    <w:rsid w:val="00BD4300"/>
    <w:rsid w:val="00BD52F8"/>
    <w:rsid w:val="00BE0737"/>
    <w:rsid w:val="00BE0DE8"/>
    <w:rsid w:val="00BE13C2"/>
    <w:rsid w:val="00BE1CE8"/>
    <w:rsid w:val="00BE23F3"/>
    <w:rsid w:val="00BE255F"/>
    <w:rsid w:val="00BE2BA5"/>
    <w:rsid w:val="00BE5329"/>
    <w:rsid w:val="00BE5535"/>
    <w:rsid w:val="00BE68E4"/>
    <w:rsid w:val="00BE6C57"/>
    <w:rsid w:val="00BE7FB4"/>
    <w:rsid w:val="00BF2894"/>
    <w:rsid w:val="00BF3286"/>
    <w:rsid w:val="00BF3BCF"/>
    <w:rsid w:val="00BF4C3C"/>
    <w:rsid w:val="00BF65E4"/>
    <w:rsid w:val="00BF6890"/>
    <w:rsid w:val="00C009B4"/>
    <w:rsid w:val="00C01B80"/>
    <w:rsid w:val="00C01E4E"/>
    <w:rsid w:val="00C05A1F"/>
    <w:rsid w:val="00C1497B"/>
    <w:rsid w:val="00C1742F"/>
    <w:rsid w:val="00C20615"/>
    <w:rsid w:val="00C24180"/>
    <w:rsid w:val="00C3207F"/>
    <w:rsid w:val="00C33B43"/>
    <w:rsid w:val="00C37F63"/>
    <w:rsid w:val="00C4056A"/>
    <w:rsid w:val="00C410DC"/>
    <w:rsid w:val="00C45EAF"/>
    <w:rsid w:val="00C50078"/>
    <w:rsid w:val="00C51DAD"/>
    <w:rsid w:val="00C52205"/>
    <w:rsid w:val="00C52B18"/>
    <w:rsid w:val="00C54DFE"/>
    <w:rsid w:val="00C55E7E"/>
    <w:rsid w:val="00C628F0"/>
    <w:rsid w:val="00C62E1D"/>
    <w:rsid w:val="00C62EF6"/>
    <w:rsid w:val="00C6408D"/>
    <w:rsid w:val="00C64865"/>
    <w:rsid w:val="00C664FE"/>
    <w:rsid w:val="00C704C0"/>
    <w:rsid w:val="00C72C95"/>
    <w:rsid w:val="00C82636"/>
    <w:rsid w:val="00C82F5E"/>
    <w:rsid w:val="00C83C85"/>
    <w:rsid w:val="00C845AF"/>
    <w:rsid w:val="00C84CB7"/>
    <w:rsid w:val="00C901C6"/>
    <w:rsid w:val="00C90301"/>
    <w:rsid w:val="00C94124"/>
    <w:rsid w:val="00C969AB"/>
    <w:rsid w:val="00CA14ED"/>
    <w:rsid w:val="00CA25B4"/>
    <w:rsid w:val="00CA448D"/>
    <w:rsid w:val="00CB1861"/>
    <w:rsid w:val="00CB34F8"/>
    <w:rsid w:val="00CB5109"/>
    <w:rsid w:val="00CB5B5E"/>
    <w:rsid w:val="00CB662D"/>
    <w:rsid w:val="00CB7F90"/>
    <w:rsid w:val="00CC100B"/>
    <w:rsid w:val="00CC2078"/>
    <w:rsid w:val="00CC2653"/>
    <w:rsid w:val="00CC295B"/>
    <w:rsid w:val="00CC3920"/>
    <w:rsid w:val="00CC4531"/>
    <w:rsid w:val="00CC4B4E"/>
    <w:rsid w:val="00CC4B8E"/>
    <w:rsid w:val="00CC7937"/>
    <w:rsid w:val="00CC7E44"/>
    <w:rsid w:val="00CD04C4"/>
    <w:rsid w:val="00CD12CF"/>
    <w:rsid w:val="00CE169D"/>
    <w:rsid w:val="00CE38EF"/>
    <w:rsid w:val="00CE5C37"/>
    <w:rsid w:val="00CE65C7"/>
    <w:rsid w:val="00CE6EE7"/>
    <w:rsid w:val="00CE6F0A"/>
    <w:rsid w:val="00CE714C"/>
    <w:rsid w:val="00CE78AB"/>
    <w:rsid w:val="00CF015D"/>
    <w:rsid w:val="00CF1264"/>
    <w:rsid w:val="00CF165D"/>
    <w:rsid w:val="00CF1789"/>
    <w:rsid w:val="00CF2A61"/>
    <w:rsid w:val="00CF2FE8"/>
    <w:rsid w:val="00CF45E3"/>
    <w:rsid w:val="00CF60F5"/>
    <w:rsid w:val="00CF71BD"/>
    <w:rsid w:val="00CF7D4F"/>
    <w:rsid w:val="00D01724"/>
    <w:rsid w:val="00D02D94"/>
    <w:rsid w:val="00D02F41"/>
    <w:rsid w:val="00D04E16"/>
    <w:rsid w:val="00D05966"/>
    <w:rsid w:val="00D10CB8"/>
    <w:rsid w:val="00D1273A"/>
    <w:rsid w:val="00D14B05"/>
    <w:rsid w:val="00D22194"/>
    <w:rsid w:val="00D23A5A"/>
    <w:rsid w:val="00D26228"/>
    <w:rsid w:val="00D2652C"/>
    <w:rsid w:val="00D2749F"/>
    <w:rsid w:val="00D275E8"/>
    <w:rsid w:val="00D2787A"/>
    <w:rsid w:val="00D27F3C"/>
    <w:rsid w:val="00D30C78"/>
    <w:rsid w:val="00D31C37"/>
    <w:rsid w:val="00D3481E"/>
    <w:rsid w:val="00D36E55"/>
    <w:rsid w:val="00D37BE9"/>
    <w:rsid w:val="00D40AC2"/>
    <w:rsid w:val="00D44113"/>
    <w:rsid w:val="00D44D07"/>
    <w:rsid w:val="00D47575"/>
    <w:rsid w:val="00D50F74"/>
    <w:rsid w:val="00D5479D"/>
    <w:rsid w:val="00D56629"/>
    <w:rsid w:val="00D570CA"/>
    <w:rsid w:val="00D60E63"/>
    <w:rsid w:val="00D61F1B"/>
    <w:rsid w:val="00D65C9A"/>
    <w:rsid w:val="00D66E23"/>
    <w:rsid w:val="00D70E2F"/>
    <w:rsid w:val="00D73B55"/>
    <w:rsid w:val="00D74B16"/>
    <w:rsid w:val="00D76345"/>
    <w:rsid w:val="00D764F5"/>
    <w:rsid w:val="00D77D0F"/>
    <w:rsid w:val="00D84036"/>
    <w:rsid w:val="00D85BE6"/>
    <w:rsid w:val="00D91D50"/>
    <w:rsid w:val="00D9319F"/>
    <w:rsid w:val="00D93223"/>
    <w:rsid w:val="00D93A31"/>
    <w:rsid w:val="00D96054"/>
    <w:rsid w:val="00D9704F"/>
    <w:rsid w:val="00DA1836"/>
    <w:rsid w:val="00DA18F1"/>
    <w:rsid w:val="00DA230B"/>
    <w:rsid w:val="00DA2427"/>
    <w:rsid w:val="00DA383E"/>
    <w:rsid w:val="00DA495B"/>
    <w:rsid w:val="00DA4C33"/>
    <w:rsid w:val="00DB2FFA"/>
    <w:rsid w:val="00DB416D"/>
    <w:rsid w:val="00DB4793"/>
    <w:rsid w:val="00DC12EB"/>
    <w:rsid w:val="00DC2CA3"/>
    <w:rsid w:val="00DC3FEE"/>
    <w:rsid w:val="00DC54BC"/>
    <w:rsid w:val="00DC7A32"/>
    <w:rsid w:val="00DD0A90"/>
    <w:rsid w:val="00DD29EE"/>
    <w:rsid w:val="00DD2B5A"/>
    <w:rsid w:val="00DD3287"/>
    <w:rsid w:val="00DD5012"/>
    <w:rsid w:val="00DE1131"/>
    <w:rsid w:val="00DE1FA2"/>
    <w:rsid w:val="00DE3663"/>
    <w:rsid w:val="00DE4C11"/>
    <w:rsid w:val="00DF0326"/>
    <w:rsid w:val="00DF1484"/>
    <w:rsid w:val="00DF29FE"/>
    <w:rsid w:val="00DF2D91"/>
    <w:rsid w:val="00DF3E8B"/>
    <w:rsid w:val="00DF606E"/>
    <w:rsid w:val="00E024AB"/>
    <w:rsid w:val="00E03B34"/>
    <w:rsid w:val="00E05E87"/>
    <w:rsid w:val="00E06046"/>
    <w:rsid w:val="00E06202"/>
    <w:rsid w:val="00E0684A"/>
    <w:rsid w:val="00E073A2"/>
    <w:rsid w:val="00E07B1D"/>
    <w:rsid w:val="00E11539"/>
    <w:rsid w:val="00E130C3"/>
    <w:rsid w:val="00E13904"/>
    <w:rsid w:val="00E147AB"/>
    <w:rsid w:val="00E154F1"/>
    <w:rsid w:val="00E16ABA"/>
    <w:rsid w:val="00E252CB"/>
    <w:rsid w:val="00E32EE1"/>
    <w:rsid w:val="00E32F0E"/>
    <w:rsid w:val="00E3507D"/>
    <w:rsid w:val="00E360BF"/>
    <w:rsid w:val="00E369A6"/>
    <w:rsid w:val="00E3771A"/>
    <w:rsid w:val="00E3785A"/>
    <w:rsid w:val="00E40C7E"/>
    <w:rsid w:val="00E41321"/>
    <w:rsid w:val="00E4148D"/>
    <w:rsid w:val="00E41B35"/>
    <w:rsid w:val="00E430FF"/>
    <w:rsid w:val="00E43E5D"/>
    <w:rsid w:val="00E45BE1"/>
    <w:rsid w:val="00E467B9"/>
    <w:rsid w:val="00E46A60"/>
    <w:rsid w:val="00E46CD7"/>
    <w:rsid w:val="00E501F8"/>
    <w:rsid w:val="00E50900"/>
    <w:rsid w:val="00E520B4"/>
    <w:rsid w:val="00E61B2E"/>
    <w:rsid w:val="00E62C54"/>
    <w:rsid w:val="00E62FE6"/>
    <w:rsid w:val="00E641E0"/>
    <w:rsid w:val="00E64CDC"/>
    <w:rsid w:val="00E660C7"/>
    <w:rsid w:val="00E6687A"/>
    <w:rsid w:val="00E67D56"/>
    <w:rsid w:val="00E73FEA"/>
    <w:rsid w:val="00E7447B"/>
    <w:rsid w:val="00E7508D"/>
    <w:rsid w:val="00E77205"/>
    <w:rsid w:val="00E808A9"/>
    <w:rsid w:val="00E82812"/>
    <w:rsid w:val="00E82EDC"/>
    <w:rsid w:val="00E8334E"/>
    <w:rsid w:val="00E84A5D"/>
    <w:rsid w:val="00E8630B"/>
    <w:rsid w:val="00E90E16"/>
    <w:rsid w:val="00E920ED"/>
    <w:rsid w:val="00E923D2"/>
    <w:rsid w:val="00E92D49"/>
    <w:rsid w:val="00E941DC"/>
    <w:rsid w:val="00E947B1"/>
    <w:rsid w:val="00E94889"/>
    <w:rsid w:val="00E97F39"/>
    <w:rsid w:val="00EA071C"/>
    <w:rsid w:val="00EA19A4"/>
    <w:rsid w:val="00EA1BB1"/>
    <w:rsid w:val="00EA2300"/>
    <w:rsid w:val="00EA266C"/>
    <w:rsid w:val="00EA278A"/>
    <w:rsid w:val="00EA3028"/>
    <w:rsid w:val="00EB0747"/>
    <w:rsid w:val="00EB2F05"/>
    <w:rsid w:val="00EB3FCA"/>
    <w:rsid w:val="00EB6DE2"/>
    <w:rsid w:val="00EC052B"/>
    <w:rsid w:val="00EC0B9B"/>
    <w:rsid w:val="00EC0BF6"/>
    <w:rsid w:val="00EC2CFF"/>
    <w:rsid w:val="00EC4276"/>
    <w:rsid w:val="00EC5623"/>
    <w:rsid w:val="00EC58DC"/>
    <w:rsid w:val="00EC5BBA"/>
    <w:rsid w:val="00EC7590"/>
    <w:rsid w:val="00EC7B27"/>
    <w:rsid w:val="00ED0BD6"/>
    <w:rsid w:val="00ED0DF1"/>
    <w:rsid w:val="00ED38E0"/>
    <w:rsid w:val="00ED440C"/>
    <w:rsid w:val="00ED4C81"/>
    <w:rsid w:val="00ED53C1"/>
    <w:rsid w:val="00ED574F"/>
    <w:rsid w:val="00EE0F8A"/>
    <w:rsid w:val="00EE36A7"/>
    <w:rsid w:val="00EE6ADA"/>
    <w:rsid w:val="00EE7BDF"/>
    <w:rsid w:val="00EE7F63"/>
    <w:rsid w:val="00EF27CD"/>
    <w:rsid w:val="00EF2A79"/>
    <w:rsid w:val="00EF3361"/>
    <w:rsid w:val="00EF3D46"/>
    <w:rsid w:val="00EF50C5"/>
    <w:rsid w:val="00F0062B"/>
    <w:rsid w:val="00F007B5"/>
    <w:rsid w:val="00F015D4"/>
    <w:rsid w:val="00F02BF3"/>
    <w:rsid w:val="00F032BF"/>
    <w:rsid w:val="00F06EA6"/>
    <w:rsid w:val="00F07B17"/>
    <w:rsid w:val="00F11200"/>
    <w:rsid w:val="00F116FE"/>
    <w:rsid w:val="00F12AD8"/>
    <w:rsid w:val="00F130D8"/>
    <w:rsid w:val="00F1353B"/>
    <w:rsid w:val="00F169D7"/>
    <w:rsid w:val="00F17EBB"/>
    <w:rsid w:val="00F20FEB"/>
    <w:rsid w:val="00F22BF6"/>
    <w:rsid w:val="00F23FF1"/>
    <w:rsid w:val="00F24509"/>
    <w:rsid w:val="00F24BA8"/>
    <w:rsid w:val="00F25BA0"/>
    <w:rsid w:val="00F26D50"/>
    <w:rsid w:val="00F27701"/>
    <w:rsid w:val="00F362D6"/>
    <w:rsid w:val="00F36C9C"/>
    <w:rsid w:val="00F4260B"/>
    <w:rsid w:val="00F43071"/>
    <w:rsid w:val="00F4436E"/>
    <w:rsid w:val="00F44922"/>
    <w:rsid w:val="00F477CA"/>
    <w:rsid w:val="00F47E14"/>
    <w:rsid w:val="00F5053B"/>
    <w:rsid w:val="00F513E4"/>
    <w:rsid w:val="00F51A3B"/>
    <w:rsid w:val="00F52001"/>
    <w:rsid w:val="00F53B01"/>
    <w:rsid w:val="00F5532D"/>
    <w:rsid w:val="00F566AF"/>
    <w:rsid w:val="00F5741A"/>
    <w:rsid w:val="00F57473"/>
    <w:rsid w:val="00F5763F"/>
    <w:rsid w:val="00F652CB"/>
    <w:rsid w:val="00F673E3"/>
    <w:rsid w:val="00F7032D"/>
    <w:rsid w:val="00F70E72"/>
    <w:rsid w:val="00F70E78"/>
    <w:rsid w:val="00F70F69"/>
    <w:rsid w:val="00F7124F"/>
    <w:rsid w:val="00F721BD"/>
    <w:rsid w:val="00F72567"/>
    <w:rsid w:val="00F74356"/>
    <w:rsid w:val="00F744A3"/>
    <w:rsid w:val="00F75293"/>
    <w:rsid w:val="00F76527"/>
    <w:rsid w:val="00F773BC"/>
    <w:rsid w:val="00F77E83"/>
    <w:rsid w:val="00F8016F"/>
    <w:rsid w:val="00F8033D"/>
    <w:rsid w:val="00F8152B"/>
    <w:rsid w:val="00F82DDA"/>
    <w:rsid w:val="00F8304F"/>
    <w:rsid w:val="00F8306F"/>
    <w:rsid w:val="00F8327C"/>
    <w:rsid w:val="00F83397"/>
    <w:rsid w:val="00F83F0F"/>
    <w:rsid w:val="00F855F8"/>
    <w:rsid w:val="00F86735"/>
    <w:rsid w:val="00F92F55"/>
    <w:rsid w:val="00F9771C"/>
    <w:rsid w:val="00F97E7B"/>
    <w:rsid w:val="00FA13EC"/>
    <w:rsid w:val="00FA3C71"/>
    <w:rsid w:val="00FA4C4E"/>
    <w:rsid w:val="00FA77B0"/>
    <w:rsid w:val="00FB147B"/>
    <w:rsid w:val="00FB17D0"/>
    <w:rsid w:val="00FB1F4C"/>
    <w:rsid w:val="00FB2C66"/>
    <w:rsid w:val="00FB3426"/>
    <w:rsid w:val="00FB3B89"/>
    <w:rsid w:val="00FC0502"/>
    <w:rsid w:val="00FC2253"/>
    <w:rsid w:val="00FC3123"/>
    <w:rsid w:val="00FC67DE"/>
    <w:rsid w:val="00FC6B6C"/>
    <w:rsid w:val="00FD07E5"/>
    <w:rsid w:val="00FD13A5"/>
    <w:rsid w:val="00FD5974"/>
    <w:rsid w:val="00FE01E4"/>
    <w:rsid w:val="00FE106C"/>
    <w:rsid w:val="00FE2A6B"/>
    <w:rsid w:val="00FE350E"/>
    <w:rsid w:val="00FE3A98"/>
    <w:rsid w:val="00FE3FC8"/>
    <w:rsid w:val="00FE5033"/>
    <w:rsid w:val="00FE5568"/>
    <w:rsid w:val="00FE5A85"/>
    <w:rsid w:val="00FE62B5"/>
    <w:rsid w:val="00FE6558"/>
    <w:rsid w:val="00FE7301"/>
    <w:rsid w:val="00FF0B88"/>
    <w:rsid w:val="00FF2D6F"/>
    <w:rsid w:val="00FF3EB1"/>
    <w:rsid w:val="00FF52D6"/>
    <w:rsid w:val="00FF79B3"/>
    <w:rsid w:val="00FF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B0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7D5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210D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07D5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Normal">
    <w:name w:val="ConsNormal"/>
    <w:uiPriority w:val="99"/>
    <w:rsid w:val="0030210D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3021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A51BAD"/>
    <w:pPr>
      <w:ind w:left="720"/>
      <w:contextualSpacing/>
    </w:pPr>
  </w:style>
  <w:style w:type="table" w:styleId="TableGrid">
    <w:name w:val="Table Grid"/>
    <w:basedOn w:val="TableNormal"/>
    <w:uiPriority w:val="99"/>
    <w:rsid w:val="0009578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372A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372A4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3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3B89"/>
    <w:rPr>
      <w:rFonts w:ascii="Tahoma" w:hAnsi="Tahoma" w:cs="Tahoma"/>
      <w:sz w:val="16"/>
      <w:szCs w:val="16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016B0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16B00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016B00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A1B2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A1B26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1A1B2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A1B2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uiPriority w:val="99"/>
    <w:rsid w:val="00047DC8"/>
  </w:style>
  <w:style w:type="paragraph" w:customStyle="1" w:styleId="ConsPlusNormal">
    <w:name w:val="ConsPlusNormal"/>
    <w:uiPriority w:val="99"/>
    <w:rsid w:val="00047DC8"/>
    <w:pPr>
      <w:suppressAutoHyphens/>
      <w:autoSpaceDE w:val="0"/>
      <w:spacing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Normal"/>
    <w:uiPriority w:val="99"/>
    <w:rsid w:val="00047DC8"/>
    <w:pPr>
      <w:suppressAutoHyphens/>
      <w:autoSpaceDE w:val="0"/>
      <w:spacing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uiPriority w:val="99"/>
    <w:rsid w:val="00047DC8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047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47DC8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7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378</Words>
  <Characters>2161</Characters>
  <Application>Microsoft Office Outlook</Application>
  <DocSecurity>0</DocSecurity>
  <Lines>0</Lines>
  <Paragraphs>0</Paragraphs>
  <ScaleCrop>false</ScaleCrop>
  <Company>Дума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pds</dc:creator>
  <cp:keywords/>
  <dc:description/>
  <cp:lastModifiedBy>1</cp:lastModifiedBy>
  <cp:revision>4</cp:revision>
  <cp:lastPrinted>2018-11-03T12:20:00Z</cp:lastPrinted>
  <dcterms:created xsi:type="dcterms:W3CDTF">2019-12-19T15:45:00Z</dcterms:created>
  <dcterms:modified xsi:type="dcterms:W3CDTF">2019-12-30T08:39:00Z</dcterms:modified>
</cp:coreProperties>
</file>